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8D" w:rsidRDefault="004E238D"/>
    <w:sdt>
      <w:sdtPr>
        <w:id w:val="-938220685"/>
        <w:placeholder>
          <w:docPart w:val="FF4DCB8389DA48DAB9EC089F4F6BDF5F"/>
        </w:placeholder>
        <w:showingPlcHdr/>
        <w:text/>
      </w:sdtPr>
      <w:sdtEndPr/>
      <w:sdtContent>
        <w:p w:rsidR="00110BA9" w:rsidRDefault="00AA6A5F">
          <w:r>
            <w:rPr>
              <w:rStyle w:val="Zstupntext"/>
            </w:rPr>
            <w:t>Jméno a příjmení zákonného zástupce</w:t>
          </w:r>
          <w:r w:rsidRPr="00C45127">
            <w:rPr>
              <w:rStyle w:val="Zstupntext"/>
            </w:rPr>
            <w:t>.</w:t>
          </w:r>
        </w:p>
      </w:sdtContent>
    </w:sdt>
    <w:sdt>
      <w:sdtPr>
        <w:id w:val="65933811"/>
        <w:placeholder>
          <w:docPart w:val="9238C8DB76574A2A9B64162B358D6607"/>
        </w:placeholder>
        <w:showingPlcHdr/>
        <w:text/>
      </w:sdtPr>
      <w:sdtEndPr/>
      <w:sdtContent>
        <w:p w:rsidR="00AA6A5F" w:rsidRDefault="00AA6A5F">
          <w:r>
            <w:rPr>
              <w:rStyle w:val="Zstupntext"/>
            </w:rPr>
            <w:t>Ulice, č. p.</w:t>
          </w:r>
          <w:r w:rsidRPr="00C45127">
            <w:rPr>
              <w:rStyle w:val="Zstupntext"/>
            </w:rPr>
            <w:t>.</w:t>
          </w:r>
        </w:p>
      </w:sdtContent>
    </w:sdt>
    <w:sdt>
      <w:sdtPr>
        <w:id w:val="956143189"/>
        <w:placeholder>
          <w:docPart w:val="9418A43F81F140ECA6A4B2DB24137049"/>
        </w:placeholder>
        <w:showingPlcHdr/>
        <w:text/>
      </w:sdtPr>
      <w:sdtEndPr/>
      <w:sdtContent>
        <w:p w:rsidR="00110BA9" w:rsidRDefault="00AA6A5F">
          <w:r>
            <w:rPr>
              <w:rStyle w:val="Zstupntext"/>
            </w:rPr>
            <w:t>PSČ, obec</w:t>
          </w:r>
          <w:r w:rsidRPr="00C45127">
            <w:rPr>
              <w:rStyle w:val="Zstupntext"/>
            </w:rPr>
            <w:t>.</w:t>
          </w:r>
        </w:p>
      </w:sdtContent>
    </w:sdt>
    <w:p w:rsidR="00B93DFB" w:rsidRDefault="00B93DFB"/>
    <w:p w:rsidR="00B93DFB" w:rsidRDefault="00B93DFB" w:rsidP="00B93DFB">
      <w:pPr>
        <w:tabs>
          <w:tab w:val="left" w:pos="5103"/>
        </w:tabs>
      </w:pPr>
      <w:r>
        <w:t xml:space="preserve">                                                                                           V </w:t>
      </w:r>
      <w:sdt>
        <w:sdtPr>
          <w:id w:val="1251001814"/>
          <w:placeholder>
            <w:docPart w:val="1D6CA9E7D0EA425D8F1C698B8893B86B"/>
          </w:placeholder>
          <w:showingPlcHdr/>
          <w:text/>
        </w:sdtPr>
        <w:sdtEndPr/>
        <w:sdtContent>
          <w:proofErr w:type="gramStart"/>
          <w:r>
            <w:rPr>
              <w:rStyle w:val="Zstupntext"/>
            </w:rPr>
            <w:t>Doplňte</w:t>
          </w:r>
          <w:proofErr w:type="gramEnd"/>
          <w:r>
            <w:rPr>
              <w:rStyle w:val="Zstupntext"/>
            </w:rPr>
            <w:t xml:space="preserve"> obec</w:t>
          </w:r>
        </w:sdtContent>
      </w:sdt>
      <w:r>
        <w:t xml:space="preserve"> dne </w:t>
      </w:r>
      <w:sdt>
        <w:sdtPr>
          <w:id w:val="1243060212"/>
          <w:placeholder>
            <w:docPart w:val="99CCB1A5F0EC45C3B3EE161A6463FC3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>
            <w:rPr>
              <w:rStyle w:val="Zstupntext"/>
            </w:rPr>
            <w:t>Vyberte</w:t>
          </w:r>
          <w:proofErr w:type="gramEnd"/>
          <w:r>
            <w:rPr>
              <w:rStyle w:val="Zstupntext"/>
            </w:rPr>
            <w:t xml:space="preserve"> datum</w:t>
          </w:r>
          <w:r w:rsidRPr="00734277">
            <w:rPr>
              <w:rStyle w:val="Zstupntext"/>
            </w:rPr>
            <w:t>.</w:t>
          </w:r>
        </w:sdtContent>
      </w:sdt>
    </w:p>
    <w:p w:rsidR="00B93DFB" w:rsidRDefault="00B93DFB"/>
    <w:p w:rsidR="00B93DFB" w:rsidRDefault="00B93DFB"/>
    <w:p w:rsidR="00110BA9" w:rsidRPr="00BC67DB" w:rsidRDefault="00110BA9">
      <w:pPr>
        <w:rPr>
          <w:b/>
        </w:rPr>
      </w:pPr>
      <w:r w:rsidRPr="00BC67DB">
        <w:rPr>
          <w:b/>
        </w:rPr>
        <w:t xml:space="preserve">Žádost o </w:t>
      </w:r>
      <w:r w:rsidR="00B93DFB">
        <w:rPr>
          <w:b/>
        </w:rPr>
        <w:t>prodloužení klasifikačního období</w:t>
      </w:r>
    </w:p>
    <w:p w:rsidR="00110BA9" w:rsidRDefault="00BC67DB">
      <w:r>
        <w:t xml:space="preserve">Žádám o </w:t>
      </w:r>
      <w:r w:rsidR="00B93DFB">
        <w:t>prodloužení klasifikačního období pro</w:t>
      </w:r>
      <w:r w:rsidR="00073F6F">
        <w:t xml:space="preserve"> </w:t>
      </w:r>
      <w:sdt>
        <w:sdtPr>
          <w:id w:val="-412935739"/>
          <w:placeholder>
            <w:docPart w:val="583F96168F8E4D4B9558BD3F68101EF9"/>
          </w:placeholder>
          <w:showingPlcHdr/>
          <w:text/>
        </w:sdtPr>
        <w:sdtContent>
          <w:r w:rsidR="00073F6F">
            <w:rPr>
              <w:rStyle w:val="Zstupntext"/>
            </w:rPr>
            <w:t>jméno a příjmení žáka</w:t>
          </w:r>
          <w:r w:rsidR="00073F6F" w:rsidRPr="00487302">
            <w:rPr>
              <w:rStyle w:val="Zstupntext"/>
            </w:rPr>
            <w:t>.</w:t>
          </w:r>
        </w:sdtContent>
      </w:sdt>
      <w:bookmarkStart w:id="0" w:name="_GoBack"/>
      <w:bookmarkEnd w:id="0"/>
      <w:r w:rsidR="00B93DFB">
        <w:t xml:space="preserve">, ročník </w:t>
      </w:r>
      <w:sdt>
        <w:sdtPr>
          <w:id w:val="-108434942"/>
          <w:placeholder>
            <w:docPart w:val="8D73C0D66CB94B35AE4C20A95746014C"/>
          </w:placeholder>
          <w:showingPlcHdr/>
          <w:comboBox>
            <w:listItem w:displayText="prima" w:value="prima"/>
            <w:listItem w:displayText="sekunda" w:value="sekunda"/>
            <w:listItem w:displayText="tercie" w:value="tercie"/>
            <w:listItem w:displayText="kvarta" w:value="kvarta"/>
            <w:listItem w:displayText="kvinta" w:value="kvinta"/>
            <w:listItem w:displayText="sexta" w:value="sexta"/>
            <w:listItem w:displayText="septima" w:value="septima"/>
            <w:listItem w:displayText="1. ročník" w:value="1. ročník"/>
            <w:listItem w:displayText="2. ročník" w:value="2. ročník"/>
          </w:comboBox>
        </w:sdtPr>
        <w:sdtEndPr/>
        <w:sdtContent>
          <w:r w:rsidR="00B93DFB">
            <w:rPr>
              <w:rStyle w:val="Zstupntext"/>
            </w:rPr>
            <w:t>Vyberte položku</w:t>
          </w:r>
          <w:r w:rsidR="00B93DFB" w:rsidRPr="00C45127">
            <w:rPr>
              <w:rStyle w:val="Zstupntext"/>
            </w:rPr>
            <w:t>.</w:t>
          </w:r>
        </w:sdtContent>
      </w:sdt>
      <w:r w:rsidR="00B93DFB">
        <w:t xml:space="preserve"> </w:t>
      </w:r>
      <w:proofErr w:type="gramStart"/>
      <w:r w:rsidR="00B93DFB">
        <w:t xml:space="preserve">za </w:t>
      </w:r>
      <w:sdt>
        <w:sdtPr>
          <w:id w:val="985508572"/>
          <w:placeholder>
            <w:docPart w:val="997662725F8C49C488AA3AD3942E61C0"/>
          </w:placeholder>
          <w:showingPlcHdr/>
          <w:comboBox>
            <w:listItem w:displayText="1. pololetí" w:value="1. pololetí"/>
            <w:listItem w:displayText="2. pololetí" w:value="2. pololetí"/>
          </w:comboBox>
        </w:sdtPr>
        <w:sdtEndPr/>
        <w:sdtContent>
          <w:r w:rsidR="00B93DFB">
            <w:rPr>
              <w:rStyle w:val="Zstupntext"/>
            </w:rPr>
            <w:t>Vyberte</w:t>
          </w:r>
          <w:proofErr w:type="gramEnd"/>
          <w:r w:rsidR="00B93DFB">
            <w:rPr>
              <w:rStyle w:val="Zstupntext"/>
            </w:rPr>
            <w:t xml:space="preserve"> pololetí</w:t>
          </w:r>
          <w:r w:rsidR="00B93DFB" w:rsidRPr="00C45127">
            <w:rPr>
              <w:rStyle w:val="Zstupntext"/>
            </w:rPr>
            <w:t>.</w:t>
          </w:r>
        </w:sdtContent>
      </w:sdt>
      <w:r w:rsidR="00B93DFB">
        <w:t xml:space="preserve"> z předmětu (předmětů) </w:t>
      </w:r>
      <w:sdt>
        <w:sdtPr>
          <w:id w:val="21209415"/>
          <w:placeholder>
            <w:docPart w:val="68C5DBB32BB14D129CFCD6151FE812DC"/>
          </w:placeholder>
          <w:showingPlcHdr/>
          <w:text/>
        </w:sdtPr>
        <w:sdtEndPr/>
        <w:sdtContent>
          <w:r w:rsidR="00B93DFB">
            <w:rPr>
              <w:rStyle w:val="Zstupntext"/>
            </w:rPr>
            <w:t>Zadejte předmět</w:t>
          </w:r>
          <w:r w:rsidR="00B93DFB" w:rsidRPr="00C45127">
            <w:rPr>
              <w:rStyle w:val="Zstupntext"/>
            </w:rPr>
            <w:t>.</w:t>
          </w:r>
        </w:sdtContent>
      </w:sdt>
      <w:r w:rsidR="00B93DFB">
        <w:t xml:space="preserve"> z důvodu </w:t>
      </w:r>
      <w:sdt>
        <w:sdtPr>
          <w:id w:val="-502824734"/>
          <w:placeholder>
            <w:docPart w:val="B115EAC99DC540E09AA90ED081DBE29E"/>
          </w:placeholder>
          <w:showingPlcHdr/>
          <w:text/>
        </w:sdtPr>
        <w:sdtEndPr/>
        <w:sdtContent>
          <w:r w:rsidR="00B93DFB">
            <w:rPr>
              <w:rStyle w:val="Zstupntext"/>
            </w:rPr>
            <w:t>Zadejte důvod</w:t>
          </w:r>
          <w:r w:rsidR="00B93DFB" w:rsidRPr="00C45127">
            <w:rPr>
              <w:rStyle w:val="Zstupntext"/>
            </w:rPr>
            <w:t>.</w:t>
          </w:r>
        </w:sdtContent>
      </w:sdt>
      <w:r w:rsidR="00B93DFB">
        <w:t>.</w:t>
      </w:r>
    </w:p>
    <w:p w:rsidR="00BE5E78" w:rsidRDefault="00BE5E78"/>
    <w:p w:rsidR="00BE5E78" w:rsidRDefault="00BE5E78" w:rsidP="00BE5E78">
      <w:pPr>
        <w:tabs>
          <w:tab w:val="left" w:pos="5103"/>
        </w:tabs>
      </w:pPr>
      <w:r>
        <w:tab/>
        <w:t>…………………………………………………………………..</w:t>
      </w:r>
    </w:p>
    <w:p w:rsidR="00BE5E78" w:rsidRDefault="00BE5E78" w:rsidP="00BE5E78">
      <w:pPr>
        <w:tabs>
          <w:tab w:val="left" w:pos="5103"/>
        </w:tabs>
      </w:pPr>
      <w:r>
        <w:tab/>
      </w:r>
      <w:r w:rsidR="00B93DFB">
        <w:t>Podpis zákonného zástupce žáka</w:t>
      </w:r>
    </w:p>
    <w:p w:rsidR="00BE5E78" w:rsidRDefault="00BE5E78" w:rsidP="00BE5E78">
      <w:pPr>
        <w:tabs>
          <w:tab w:val="left" w:pos="5103"/>
        </w:tabs>
      </w:pPr>
    </w:p>
    <w:p w:rsidR="00B93DFB" w:rsidRDefault="00B93DFB" w:rsidP="00BE5E78">
      <w:pPr>
        <w:tabs>
          <w:tab w:val="left" w:pos="5103"/>
        </w:tabs>
      </w:pPr>
    </w:p>
    <w:p w:rsidR="00BE5E78" w:rsidRDefault="00B93DFB" w:rsidP="00BE5E78">
      <w:pPr>
        <w:tabs>
          <w:tab w:val="left" w:pos="5103"/>
        </w:tabs>
      </w:pPr>
      <w:r>
        <w:t xml:space="preserve">                                S obsahem žádosti souhlasím</w:t>
      </w:r>
      <w:r w:rsidR="00BE5E78">
        <w:tab/>
        <w:t>………………………………………………………………</w:t>
      </w:r>
      <w:proofErr w:type="gramStart"/>
      <w:r w:rsidR="00BE5E78">
        <w:t>…..</w:t>
      </w:r>
      <w:proofErr w:type="gramEnd"/>
    </w:p>
    <w:p w:rsidR="00BE5E78" w:rsidRDefault="00BE5E78" w:rsidP="00BE5E78">
      <w:pPr>
        <w:tabs>
          <w:tab w:val="left" w:pos="5103"/>
        </w:tabs>
      </w:pPr>
      <w:r>
        <w:tab/>
      </w:r>
      <w:r w:rsidR="00B93DFB">
        <w:t>Podpis žáka</w:t>
      </w:r>
    </w:p>
    <w:p w:rsidR="00BE5E78" w:rsidRDefault="00BE5E78" w:rsidP="00BE5E78">
      <w:pPr>
        <w:tabs>
          <w:tab w:val="left" w:pos="5103"/>
        </w:tabs>
      </w:pPr>
    </w:p>
    <w:p w:rsidR="00BE5E78" w:rsidRDefault="00BE5E78" w:rsidP="00BE5E78">
      <w:pPr>
        <w:tabs>
          <w:tab w:val="left" w:pos="5103"/>
        </w:tabs>
      </w:pPr>
    </w:p>
    <w:sectPr w:rsidR="00BE5E78" w:rsidSect="00D7238F">
      <w:headerReference w:type="default" r:id="rId7"/>
      <w:pgSz w:w="11906" w:h="16838"/>
      <w:pgMar w:top="9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8D" w:rsidRDefault="0074648D" w:rsidP="00617D5E">
      <w:pPr>
        <w:spacing w:after="0" w:line="240" w:lineRule="auto"/>
      </w:pPr>
      <w:r>
        <w:separator/>
      </w:r>
    </w:p>
  </w:endnote>
  <w:endnote w:type="continuationSeparator" w:id="0">
    <w:p w:rsidR="0074648D" w:rsidRDefault="0074648D" w:rsidP="0061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8D" w:rsidRDefault="0074648D" w:rsidP="00617D5E">
      <w:pPr>
        <w:spacing w:after="0" w:line="240" w:lineRule="auto"/>
      </w:pPr>
      <w:r>
        <w:separator/>
      </w:r>
    </w:p>
  </w:footnote>
  <w:footnote w:type="continuationSeparator" w:id="0">
    <w:p w:rsidR="0074648D" w:rsidRDefault="0074648D" w:rsidP="0061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5E" w:rsidRDefault="00D7238F" w:rsidP="009F2CDA">
    <w:pPr>
      <w:pStyle w:val="HeaderEven"/>
      <w:pBdr>
        <w:bottom w:val="single" w:sz="4" w:space="0" w:color="4F81BD" w:themeColor="accent1"/>
      </w:pBdr>
      <w:rPr>
        <w:szCs w:val="20"/>
      </w:rPr>
    </w:pPr>
    <w:r>
      <w:rPr>
        <w:noProof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4C6BF069" wp14:editId="63F2C622">
          <wp:simplePos x="0" y="0"/>
          <wp:positionH relativeFrom="column">
            <wp:posOffset>500380</wp:posOffset>
          </wp:positionH>
          <wp:positionV relativeFrom="paragraph">
            <wp:posOffset>14364</wp:posOffset>
          </wp:positionV>
          <wp:extent cx="323850" cy="260753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26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F8D">
      <w:rPr>
        <w:szCs w:val="20"/>
      </w:rPr>
      <w:t xml:space="preserve">                                        </w:t>
    </w:r>
    <w:r w:rsidR="009F2CDA">
      <w:rPr>
        <w:szCs w:val="20"/>
      </w:rPr>
      <w:t>Táborské soukromé gymnázium a Základní škola, s. r. o.</w:t>
    </w:r>
  </w:p>
  <w:p w:rsidR="00EE1F8D" w:rsidRPr="00EE1F8D" w:rsidRDefault="00EE1F8D" w:rsidP="009F2CDA">
    <w:pPr>
      <w:pStyle w:val="HeaderEven"/>
      <w:pBdr>
        <w:bottom w:val="single" w:sz="4" w:space="0" w:color="4F81BD" w:themeColor="accent1"/>
      </w:pBdr>
      <w:rPr>
        <w:szCs w:val="20"/>
      </w:rPr>
    </w:pPr>
    <w:r>
      <w:rPr>
        <w:szCs w:val="20"/>
      </w:rPr>
      <w:t xml:space="preserve">                                        </w:t>
    </w:r>
    <w:proofErr w:type="spellStart"/>
    <w:r w:rsidR="009F2CDA">
      <w:rPr>
        <w:szCs w:val="20"/>
      </w:rPr>
      <w:t>Zavadilská</w:t>
    </w:r>
    <w:proofErr w:type="spellEnd"/>
    <w:r w:rsidR="009F2CDA">
      <w:rPr>
        <w:szCs w:val="20"/>
      </w:rPr>
      <w:t xml:space="preserve"> 2472, Tábor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6F"/>
    <w:rsid w:val="00073F6F"/>
    <w:rsid w:val="00110BA9"/>
    <w:rsid w:val="001403FF"/>
    <w:rsid w:val="00177806"/>
    <w:rsid w:val="00292DE8"/>
    <w:rsid w:val="004E238D"/>
    <w:rsid w:val="00617D5E"/>
    <w:rsid w:val="0074648D"/>
    <w:rsid w:val="009F2CDA"/>
    <w:rsid w:val="00A568A9"/>
    <w:rsid w:val="00AA6A5F"/>
    <w:rsid w:val="00B93DFB"/>
    <w:rsid w:val="00BC67DB"/>
    <w:rsid w:val="00BE5E78"/>
    <w:rsid w:val="00C673E3"/>
    <w:rsid w:val="00CD57BC"/>
    <w:rsid w:val="00D7238F"/>
    <w:rsid w:val="00E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D5E"/>
  </w:style>
  <w:style w:type="paragraph" w:styleId="Zpat">
    <w:name w:val="footer"/>
    <w:basedOn w:val="Normln"/>
    <w:link w:val="ZpatChar"/>
    <w:uiPriority w:val="99"/>
    <w:unhideWhenUsed/>
    <w:rsid w:val="0061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D5E"/>
  </w:style>
  <w:style w:type="paragraph" w:styleId="Textbubliny">
    <w:name w:val="Balloon Text"/>
    <w:basedOn w:val="Normln"/>
    <w:link w:val="TextbublinyChar"/>
    <w:uiPriority w:val="99"/>
    <w:semiHidden/>
    <w:unhideWhenUsed/>
    <w:rsid w:val="0061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D5E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mezer"/>
    <w:qFormat/>
    <w:rsid w:val="009F2CD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9F2CDA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23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D5E"/>
  </w:style>
  <w:style w:type="paragraph" w:styleId="Zpat">
    <w:name w:val="footer"/>
    <w:basedOn w:val="Normln"/>
    <w:link w:val="ZpatChar"/>
    <w:uiPriority w:val="99"/>
    <w:unhideWhenUsed/>
    <w:rsid w:val="0061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D5E"/>
  </w:style>
  <w:style w:type="paragraph" w:styleId="Textbubliny">
    <w:name w:val="Balloon Text"/>
    <w:basedOn w:val="Normln"/>
    <w:link w:val="TextbublinyChar"/>
    <w:uiPriority w:val="99"/>
    <w:semiHidden/>
    <w:unhideWhenUsed/>
    <w:rsid w:val="0061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D5E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mezer"/>
    <w:qFormat/>
    <w:rsid w:val="009F2CD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mezer">
    <w:name w:val="No Spacing"/>
    <w:uiPriority w:val="1"/>
    <w:qFormat/>
    <w:rsid w:val="009F2CDA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2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DCB8389DA48DAB9EC089F4F6BD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D1F76-4B7C-4917-B422-8BA935D87C2D}"/>
      </w:docPartPr>
      <w:docPartBody>
        <w:p w:rsidR="00000000" w:rsidRDefault="00AC01ED" w:rsidP="00AC01ED">
          <w:pPr>
            <w:pStyle w:val="FF4DCB8389DA48DAB9EC089F4F6BDF5F1"/>
          </w:pPr>
          <w:r>
            <w:rPr>
              <w:rStyle w:val="Zstupntext"/>
            </w:rPr>
            <w:t>Jméno a příjmení zákonného zástupce</w:t>
          </w:r>
          <w:r w:rsidRPr="00C45127">
            <w:rPr>
              <w:rStyle w:val="Zstupntext"/>
            </w:rPr>
            <w:t>.</w:t>
          </w:r>
        </w:p>
      </w:docPartBody>
    </w:docPart>
    <w:docPart>
      <w:docPartPr>
        <w:name w:val="9238C8DB76574A2A9B64162B358D6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0EAD2-496B-4415-B218-5875843E1D20}"/>
      </w:docPartPr>
      <w:docPartBody>
        <w:p w:rsidR="00000000" w:rsidRDefault="00AC01ED" w:rsidP="00AC01ED">
          <w:pPr>
            <w:pStyle w:val="9238C8DB76574A2A9B64162B358D66071"/>
          </w:pPr>
          <w:r>
            <w:rPr>
              <w:rStyle w:val="Zstupntext"/>
            </w:rPr>
            <w:t>Ulice, č. p.</w:t>
          </w:r>
          <w:r w:rsidRPr="00C45127">
            <w:rPr>
              <w:rStyle w:val="Zstupntext"/>
            </w:rPr>
            <w:t>.</w:t>
          </w:r>
        </w:p>
      </w:docPartBody>
    </w:docPart>
    <w:docPart>
      <w:docPartPr>
        <w:name w:val="9418A43F81F140ECA6A4B2DB24137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EB95D-3A10-461D-8C77-2384BEA4C0CF}"/>
      </w:docPartPr>
      <w:docPartBody>
        <w:p w:rsidR="00000000" w:rsidRDefault="00AC01ED" w:rsidP="00AC01ED">
          <w:pPr>
            <w:pStyle w:val="9418A43F81F140ECA6A4B2DB241370491"/>
          </w:pPr>
          <w:r>
            <w:rPr>
              <w:rStyle w:val="Zstupntext"/>
            </w:rPr>
            <w:t>PSČ, obec</w:t>
          </w:r>
          <w:r w:rsidRPr="00C45127">
            <w:rPr>
              <w:rStyle w:val="Zstupntext"/>
            </w:rPr>
            <w:t>.</w:t>
          </w:r>
        </w:p>
      </w:docPartBody>
    </w:docPart>
    <w:docPart>
      <w:docPartPr>
        <w:name w:val="1D6CA9E7D0EA425D8F1C698B8893B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5EC51-AFF8-4964-896A-32AEFB63130A}"/>
      </w:docPartPr>
      <w:docPartBody>
        <w:p w:rsidR="00000000" w:rsidRDefault="00AC01ED" w:rsidP="00AC01ED">
          <w:pPr>
            <w:pStyle w:val="1D6CA9E7D0EA425D8F1C698B8893B86B1"/>
          </w:pPr>
          <w:r>
            <w:rPr>
              <w:rStyle w:val="Zstupntext"/>
            </w:rPr>
            <w:t>Doplňte obec</w:t>
          </w:r>
        </w:p>
      </w:docPartBody>
    </w:docPart>
    <w:docPart>
      <w:docPartPr>
        <w:name w:val="99CCB1A5F0EC45C3B3EE161A6463F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3AAB8-38A6-4BF3-8083-524339C76540}"/>
      </w:docPartPr>
      <w:docPartBody>
        <w:p w:rsidR="00000000" w:rsidRDefault="00AC01ED" w:rsidP="00AC01ED">
          <w:pPr>
            <w:pStyle w:val="99CCB1A5F0EC45C3B3EE161A6463FC301"/>
          </w:pPr>
          <w:r>
            <w:rPr>
              <w:rStyle w:val="Zstupntext"/>
            </w:rPr>
            <w:t>Vyberte datum</w:t>
          </w:r>
          <w:r w:rsidRPr="00734277">
            <w:rPr>
              <w:rStyle w:val="Zstupntext"/>
            </w:rPr>
            <w:t>.</w:t>
          </w:r>
        </w:p>
      </w:docPartBody>
    </w:docPart>
    <w:docPart>
      <w:docPartPr>
        <w:name w:val="8D73C0D66CB94B35AE4C20A957460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BBA2B-881E-4D6A-A04A-367AC7C500DF}"/>
      </w:docPartPr>
      <w:docPartBody>
        <w:p w:rsidR="00000000" w:rsidRDefault="00AC01ED" w:rsidP="00AC01ED">
          <w:pPr>
            <w:pStyle w:val="8D73C0D66CB94B35AE4C20A95746014C1"/>
          </w:pPr>
          <w:r>
            <w:rPr>
              <w:rStyle w:val="Zstupntext"/>
            </w:rPr>
            <w:t>Vyberte položku</w:t>
          </w:r>
          <w:r w:rsidRPr="00C45127">
            <w:rPr>
              <w:rStyle w:val="Zstupntext"/>
            </w:rPr>
            <w:t>.</w:t>
          </w:r>
        </w:p>
      </w:docPartBody>
    </w:docPart>
    <w:docPart>
      <w:docPartPr>
        <w:name w:val="997662725F8C49C488AA3AD3942E6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ECFC7-1E81-45E5-BF71-B47110EF8DFC}"/>
      </w:docPartPr>
      <w:docPartBody>
        <w:p w:rsidR="00000000" w:rsidRDefault="00AC01ED" w:rsidP="00AC01ED">
          <w:pPr>
            <w:pStyle w:val="997662725F8C49C488AA3AD3942E61C01"/>
          </w:pPr>
          <w:r>
            <w:rPr>
              <w:rStyle w:val="Zstupntext"/>
            </w:rPr>
            <w:t>Vyberte pololetí</w:t>
          </w:r>
          <w:r w:rsidRPr="00C45127">
            <w:rPr>
              <w:rStyle w:val="Zstupntext"/>
            </w:rPr>
            <w:t>.</w:t>
          </w:r>
        </w:p>
      </w:docPartBody>
    </w:docPart>
    <w:docPart>
      <w:docPartPr>
        <w:name w:val="68C5DBB32BB14D129CFCD6151FE81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28D0F-CA87-4CCC-A29E-57BAAB2E18C7}"/>
      </w:docPartPr>
      <w:docPartBody>
        <w:p w:rsidR="00000000" w:rsidRDefault="00AC01ED" w:rsidP="00AC01ED">
          <w:pPr>
            <w:pStyle w:val="68C5DBB32BB14D129CFCD6151FE812DC1"/>
          </w:pPr>
          <w:r>
            <w:rPr>
              <w:rStyle w:val="Zstupntext"/>
            </w:rPr>
            <w:t>Zadejte předmět</w:t>
          </w:r>
          <w:r w:rsidRPr="00C45127">
            <w:rPr>
              <w:rStyle w:val="Zstupntext"/>
            </w:rPr>
            <w:t>.</w:t>
          </w:r>
        </w:p>
      </w:docPartBody>
    </w:docPart>
    <w:docPart>
      <w:docPartPr>
        <w:name w:val="B115EAC99DC540E09AA90ED081DBE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C245B-BDD1-498C-95DA-7C7EC97A3288}"/>
      </w:docPartPr>
      <w:docPartBody>
        <w:p w:rsidR="00000000" w:rsidRDefault="00AC01ED" w:rsidP="00AC01ED">
          <w:pPr>
            <w:pStyle w:val="B115EAC99DC540E09AA90ED081DBE29E1"/>
          </w:pPr>
          <w:r>
            <w:rPr>
              <w:rStyle w:val="Zstupntext"/>
            </w:rPr>
            <w:t>Zadejte důvod</w:t>
          </w:r>
          <w:r w:rsidRPr="00C45127">
            <w:rPr>
              <w:rStyle w:val="Zstupntext"/>
            </w:rPr>
            <w:t>.</w:t>
          </w:r>
        </w:p>
      </w:docPartBody>
    </w:docPart>
    <w:docPart>
      <w:docPartPr>
        <w:name w:val="583F96168F8E4D4B9558BD3F68101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3B18E-5BC7-459E-A272-2C09A484429D}"/>
      </w:docPartPr>
      <w:docPartBody>
        <w:p w:rsidR="00000000" w:rsidRDefault="00AC01ED" w:rsidP="00AC01ED">
          <w:pPr>
            <w:pStyle w:val="583F96168F8E4D4B9558BD3F68101EF9"/>
          </w:pPr>
          <w:r>
            <w:rPr>
              <w:rStyle w:val="Zstupntext"/>
            </w:rPr>
            <w:t>jméno a příjmení žáka</w:t>
          </w:r>
          <w:r w:rsidRPr="00487302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ED"/>
    <w:rsid w:val="002C7460"/>
    <w:rsid w:val="00A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01ED"/>
    <w:rPr>
      <w:color w:val="808080"/>
    </w:rPr>
  </w:style>
  <w:style w:type="paragraph" w:customStyle="1" w:styleId="FF4DCB8389DA48DAB9EC089F4F6BDF5F">
    <w:name w:val="FF4DCB8389DA48DAB9EC089F4F6BDF5F"/>
  </w:style>
  <w:style w:type="paragraph" w:customStyle="1" w:styleId="9238C8DB76574A2A9B64162B358D6607">
    <w:name w:val="9238C8DB76574A2A9B64162B358D6607"/>
  </w:style>
  <w:style w:type="paragraph" w:customStyle="1" w:styleId="9418A43F81F140ECA6A4B2DB24137049">
    <w:name w:val="9418A43F81F140ECA6A4B2DB24137049"/>
  </w:style>
  <w:style w:type="paragraph" w:customStyle="1" w:styleId="1D6CA9E7D0EA425D8F1C698B8893B86B">
    <w:name w:val="1D6CA9E7D0EA425D8F1C698B8893B86B"/>
  </w:style>
  <w:style w:type="paragraph" w:customStyle="1" w:styleId="99CCB1A5F0EC45C3B3EE161A6463FC30">
    <w:name w:val="99CCB1A5F0EC45C3B3EE161A6463FC30"/>
  </w:style>
  <w:style w:type="paragraph" w:customStyle="1" w:styleId="C13B5359A86D4CBBA629849B9053C257">
    <w:name w:val="C13B5359A86D4CBBA629849B9053C257"/>
  </w:style>
  <w:style w:type="paragraph" w:customStyle="1" w:styleId="8D73C0D66CB94B35AE4C20A95746014C">
    <w:name w:val="8D73C0D66CB94B35AE4C20A95746014C"/>
  </w:style>
  <w:style w:type="paragraph" w:customStyle="1" w:styleId="997662725F8C49C488AA3AD3942E61C0">
    <w:name w:val="997662725F8C49C488AA3AD3942E61C0"/>
  </w:style>
  <w:style w:type="paragraph" w:customStyle="1" w:styleId="68C5DBB32BB14D129CFCD6151FE812DC">
    <w:name w:val="68C5DBB32BB14D129CFCD6151FE812DC"/>
  </w:style>
  <w:style w:type="paragraph" w:customStyle="1" w:styleId="B115EAC99DC540E09AA90ED081DBE29E">
    <w:name w:val="B115EAC99DC540E09AA90ED081DBE29E"/>
  </w:style>
  <w:style w:type="paragraph" w:customStyle="1" w:styleId="FF4DCB8389DA48DAB9EC089F4F6BDF5F1">
    <w:name w:val="FF4DCB8389DA48DAB9EC089F4F6BDF5F1"/>
    <w:rsid w:val="00AC01ED"/>
    <w:rPr>
      <w:rFonts w:eastAsiaTheme="minorHAnsi"/>
      <w:lang w:eastAsia="en-US"/>
    </w:rPr>
  </w:style>
  <w:style w:type="paragraph" w:customStyle="1" w:styleId="9238C8DB76574A2A9B64162B358D66071">
    <w:name w:val="9238C8DB76574A2A9B64162B358D66071"/>
    <w:rsid w:val="00AC01ED"/>
    <w:rPr>
      <w:rFonts w:eastAsiaTheme="minorHAnsi"/>
      <w:lang w:eastAsia="en-US"/>
    </w:rPr>
  </w:style>
  <w:style w:type="paragraph" w:customStyle="1" w:styleId="9418A43F81F140ECA6A4B2DB241370491">
    <w:name w:val="9418A43F81F140ECA6A4B2DB241370491"/>
    <w:rsid w:val="00AC01ED"/>
    <w:rPr>
      <w:rFonts w:eastAsiaTheme="minorHAnsi"/>
      <w:lang w:eastAsia="en-US"/>
    </w:rPr>
  </w:style>
  <w:style w:type="paragraph" w:customStyle="1" w:styleId="1D6CA9E7D0EA425D8F1C698B8893B86B1">
    <w:name w:val="1D6CA9E7D0EA425D8F1C698B8893B86B1"/>
    <w:rsid w:val="00AC01ED"/>
    <w:rPr>
      <w:rFonts w:eastAsiaTheme="minorHAnsi"/>
      <w:lang w:eastAsia="en-US"/>
    </w:rPr>
  </w:style>
  <w:style w:type="paragraph" w:customStyle="1" w:styleId="99CCB1A5F0EC45C3B3EE161A6463FC301">
    <w:name w:val="99CCB1A5F0EC45C3B3EE161A6463FC301"/>
    <w:rsid w:val="00AC01ED"/>
    <w:rPr>
      <w:rFonts w:eastAsiaTheme="minorHAnsi"/>
      <w:lang w:eastAsia="en-US"/>
    </w:rPr>
  </w:style>
  <w:style w:type="paragraph" w:customStyle="1" w:styleId="583F96168F8E4D4B9558BD3F68101EF9">
    <w:name w:val="583F96168F8E4D4B9558BD3F68101EF9"/>
    <w:rsid w:val="00AC01ED"/>
    <w:rPr>
      <w:rFonts w:eastAsiaTheme="minorHAnsi"/>
      <w:lang w:eastAsia="en-US"/>
    </w:rPr>
  </w:style>
  <w:style w:type="paragraph" w:customStyle="1" w:styleId="8D73C0D66CB94B35AE4C20A95746014C1">
    <w:name w:val="8D73C0D66CB94B35AE4C20A95746014C1"/>
    <w:rsid w:val="00AC01ED"/>
    <w:rPr>
      <w:rFonts w:eastAsiaTheme="minorHAnsi"/>
      <w:lang w:eastAsia="en-US"/>
    </w:rPr>
  </w:style>
  <w:style w:type="paragraph" w:customStyle="1" w:styleId="997662725F8C49C488AA3AD3942E61C01">
    <w:name w:val="997662725F8C49C488AA3AD3942E61C01"/>
    <w:rsid w:val="00AC01ED"/>
    <w:rPr>
      <w:rFonts w:eastAsiaTheme="minorHAnsi"/>
      <w:lang w:eastAsia="en-US"/>
    </w:rPr>
  </w:style>
  <w:style w:type="paragraph" w:customStyle="1" w:styleId="68C5DBB32BB14D129CFCD6151FE812DC1">
    <w:name w:val="68C5DBB32BB14D129CFCD6151FE812DC1"/>
    <w:rsid w:val="00AC01ED"/>
    <w:rPr>
      <w:rFonts w:eastAsiaTheme="minorHAnsi"/>
      <w:lang w:eastAsia="en-US"/>
    </w:rPr>
  </w:style>
  <w:style w:type="paragraph" w:customStyle="1" w:styleId="B115EAC99DC540E09AA90ED081DBE29E1">
    <w:name w:val="B115EAC99DC540E09AA90ED081DBE29E1"/>
    <w:rsid w:val="00AC01E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01ED"/>
    <w:rPr>
      <w:color w:val="808080"/>
    </w:rPr>
  </w:style>
  <w:style w:type="paragraph" w:customStyle="1" w:styleId="FF4DCB8389DA48DAB9EC089F4F6BDF5F">
    <w:name w:val="FF4DCB8389DA48DAB9EC089F4F6BDF5F"/>
  </w:style>
  <w:style w:type="paragraph" w:customStyle="1" w:styleId="9238C8DB76574A2A9B64162B358D6607">
    <w:name w:val="9238C8DB76574A2A9B64162B358D6607"/>
  </w:style>
  <w:style w:type="paragraph" w:customStyle="1" w:styleId="9418A43F81F140ECA6A4B2DB24137049">
    <w:name w:val="9418A43F81F140ECA6A4B2DB24137049"/>
  </w:style>
  <w:style w:type="paragraph" w:customStyle="1" w:styleId="1D6CA9E7D0EA425D8F1C698B8893B86B">
    <w:name w:val="1D6CA9E7D0EA425D8F1C698B8893B86B"/>
  </w:style>
  <w:style w:type="paragraph" w:customStyle="1" w:styleId="99CCB1A5F0EC45C3B3EE161A6463FC30">
    <w:name w:val="99CCB1A5F0EC45C3B3EE161A6463FC30"/>
  </w:style>
  <w:style w:type="paragraph" w:customStyle="1" w:styleId="C13B5359A86D4CBBA629849B9053C257">
    <w:name w:val="C13B5359A86D4CBBA629849B9053C257"/>
  </w:style>
  <w:style w:type="paragraph" w:customStyle="1" w:styleId="8D73C0D66CB94B35AE4C20A95746014C">
    <w:name w:val="8D73C0D66CB94B35AE4C20A95746014C"/>
  </w:style>
  <w:style w:type="paragraph" w:customStyle="1" w:styleId="997662725F8C49C488AA3AD3942E61C0">
    <w:name w:val="997662725F8C49C488AA3AD3942E61C0"/>
  </w:style>
  <w:style w:type="paragraph" w:customStyle="1" w:styleId="68C5DBB32BB14D129CFCD6151FE812DC">
    <w:name w:val="68C5DBB32BB14D129CFCD6151FE812DC"/>
  </w:style>
  <w:style w:type="paragraph" w:customStyle="1" w:styleId="B115EAC99DC540E09AA90ED081DBE29E">
    <w:name w:val="B115EAC99DC540E09AA90ED081DBE29E"/>
  </w:style>
  <w:style w:type="paragraph" w:customStyle="1" w:styleId="FF4DCB8389DA48DAB9EC089F4F6BDF5F1">
    <w:name w:val="FF4DCB8389DA48DAB9EC089F4F6BDF5F1"/>
    <w:rsid w:val="00AC01ED"/>
    <w:rPr>
      <w:rFonts w:eastAsiaTheme="minorHAnsi"/>
      <w:lang w:eastAsia="en-US"/>
    </w:rPr>
  </w:style>
  <w:style w:type="paragraph" w:customStyle="1" w:styleId="9238C8DB76574A2A9B64162B358D66071">
    <w:name w:val="9238C8DB76574A2A9B64162B358D66071"/>
    <w:rsid w:val="00AC01ED"/>
    <w:rPr>
      <w:rFonts w:eastAsiaTheme="minorHAnsi"/>
      <w:lang w:eastAsia="en-US"/>
    </w:rPr>
  </w:style>
  <w:style w:type="paragraph" w:customStyle="1" w:styleId="9418A43F81F140ECA6A4B2DB241370491">
    <w:name w:val="9418A43F81F140ECA6A4B2DB241370491"/>
    <w:rsid w:val="00AC01ED"/>
    <w:rPr>
      <w:rFonts w:eastAsiaTheme="minorHAnsi"/>
      <w:lang w:eastAsia="en-US"/>
    </w:rPr>
  </w:style>
  <w:style w:type="paragraph" w:customStyle="1" w:styleId="1D6CA9E7D0EA425D8F1C698B8893B86B1">
    <w:name w:val="1D6CA9E7D0EA425D8F1C698B8893B86B1"/>
    <w:rsid w:val="00AC01ED"/>
    <w:rPr>
      <w:rFonts w:eastAsiaTheme="minorHAnsi"/>
      <w:lang w:eastAsia="en-US"/>
    </w:rPr>
  </w:style>
  <w:style w:type="paragraph" w:customStyle="1" w:styleId="99CCB1A5F0EC45C3B3EE161A6463FC301">
    <w:name w:val="99CCB1A5F0EC45C3B3EE161A6463FC301"/>
    <w:rsid w:val="00AC01ED"/>
    <w:rPr>
      <w:rFonts w:eastAsiaTheme="minorHAnsi"/>
      <w:lang w:eastAsia="en-US"/>
    </w:rPr>
  </w:style>
  <w:style w:type="paragraph" w:customStyle="1" w:styleId="583F96168F8E4D4B9558BD3F68101EF9">
    <w:name w:val="583F96168F8E4D4B9558BD3F68101EF9"/>
    <w:rsid w:val="00AC01ED"/>
    <w:rPr>
      <w:rFonts w:eastAsiaTheme="minorHAnsi"/>
      <w:lang w:eastAsia="en-US"/>
    </w:rPr>
  </w:style>
  <w:style w:type="paragraph" w:customStyle="1" w:styleId="8D73C0D66CB94B35AE4C20A95746014C1">
    <w:name w:val="8D73C0D66CB94B35AE4C20A95746014C1"/>
    <w:rsid w:val="00AC01ED"/>
    <w:rPr>
      <w:rFonts w:eastAsiaTheme="minorHAnsi"/>
      <w:lang w:eastAsia="en-US"/>
    </w:rPr>
  </w:style>
  <w:style w:type="paragraph" w:customStyle="1" w:styleId="997662725F8C49C488AA3AD3942E61C01">
    <w:name w:val="997662725F8C49C488AA3AD3942E61C01"/>
    <w:rsid w:val="00AC01ED"/>
    <w:rPr>
      <w:rFonts w:eastAsiaTheme="minorHAnsi"/>
      <w:lang w:eastAsia="en-US"/>
    </w:rPr>
  </w:style>
  <w:style w:type="paragraph" w:customStyle="1" w:styleId="68C5DBB32BB14D129CFCD6151FE812DC1">
    <w:name w:val="68C5DBB32BB14D129CFCD6151FE812DC1"/>
    <w:rsid w:val="00AC01ED"/>
    <w:rPr>
      <w:rFonts w:eastAsiaTheme="minorHAnsi"/>
      <w:lang w:eastAsia="en-US"/>
    </w:rPr>
  </w:style>
  <w:style w:type="paragraph" w:customStyle="1" w:styleId="B115EAC99DC540E09AA90ED081DBE29E1">
    <w:name w:val="B115EAC99DC540E09AA90ED081DBE29E1"/>
    <w:rsid w:val="00AC01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klasifikace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2016-08-03T21:46:00Z</dcterms:created>
  <dcterms:modified xsi:type="dcterms:W3CDTF">2016-08-03T21:47:00Z</dcterms:modified>
</cp:coreProperties>
</file>