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8D" w:rsidRDefault="004E238D"/>
    <w:sdt>
      <w:sdtPr>
        <w:id w:val="1993675493"/>
        <w:placeholder>
          <w:docPart w:val="1B2BBE1D2F43416092D345EB5A21E2F0"/>
        </w:placeholder>
        <w:showingPlcHdr/>
        <w:text/>
      </w:sdtPr>
      <w:sdtContent>
        <w:p w:rsidR="00D7238F" w:rsidRDefault="00907912">
          <w:r>
            <w:rPr>
              <w:rStyle w:val="Zstupntext"/>
            </w:rPr>
            <w:t>Jméno a příjmení žáka</w:t>
          </w:r>
          <w:r w:rsidRPr="00FF57C9">
            <w:rPr>
              <w:rStyle w:val="Zstupntext"/>
            </w:rPr>
            <w:t>.</w:t>
          </w:r>
        </w:p>
      </w:sdtContent>
    </w:sdt>
    <w:sdt>
      <w:sdtPr>
        <w:id w:val="-222603212"/>
        <w:placeholder>
          <w:docPart w:val="07AD7C680D43484BBBA4853D2BF366FA"/>
        </w:placeholder>
        <w:showingPlcHdr/>
        <w:text/>
      </w:sdtPr>
      <w:sdtContent>
        <w:p w:rsidR="00D7238F" w:rsidRDefault="00907912">
          <w:r>
            <w:rPr>
              <w:rStyle w:val="Zstupntext"/>
            </w:rPr>
            <w:t>Ulice, č. p.</w:t>
          </w:r>
          <w:r w:rsidRPr="00FF57C9">
            <w:rPr>
              <w:rStyle w:val="Zstupntext"/>
            </w:rPr>
            <w:t>.</w:t>
          </w:r>
        </w:p>
      </w:sdtContent>
    </w:sdt>
    <w:sdt>
      <w:sdtPr>
        <w:id w:val="-36893830"/>
        <w:placeholder>
          <w:docPart w:val="1EB0B8A6B8E84BDAAB2E9874904E7599"/>
        </w:placeholder>
        <w:showingPlcHdr/>
        <w:text/>
      </w:sdtPr>
      <w:sdtContent>
        <w:p w:rsidR="00D7238F" w:rsidRDefault="00907912">
          <w:r>
            <w:rPr>
              <w:rStyle w:val="Zstupntext"/>
            </w:rPr>
            <w:t>PSČ, obec</w:t>
          </w:r>
          <w:r w:rsidRPr="00FF57C9">
            <w:rPr>
              <w:rStyle w:val="Zstupntext"/>
            </w:rPr>
            <w:t>.</w:t>
          </w:r>
        </w:p>
      </w:sdtContent>
    </w:sdt>
    <w:p w:rsidR="00110BA9" w:rsidRDefault="00110BA9"/>
    <w:p w:rsidR="00907912" w:rsidRDefault="00907912" w:rsidP="00907912">
      <w:pPr>
        <w:tabs>
          <w:tab w:val="left" w:pos="5103"/>
        </w:tabs>
      </w:pPr>
      <w:r>
        <w:t xml:space="preserve">                                                                                           </w:t>
      </w:r>
      <w:r>
        <w:t>V </w:t>
      </w:r>
      <w:sdt>
        <w:sdtPr>
          <w:id w:val="1251001814"/>
          <w:placeholder>
            <w:docPart w:val="66A54542C08745169DB7C561860487A3"/>
          </w:placeholder>
          <w:showingPlcHdr/>
          <w:text/>
        </w:sdtPr>
        <w:sdtContent>
          <w:proofErr w:type="gramStart"/>
          <w:r>
            <w:rPr>
              <w:rStyle w:val="Zstupntext"/>
            </w:rPr>
            <w:t>Doplňte</w:t>
          </w:r>
          <w:proofErr w:type="gramEnd"/>
          <w:r>
            <w:rPr>
              <w:rStyle w:val="Zstupntext"/>
            </w:rPr>
            <w:t xml:space="preserve"> obec</w:t>
          </w:r>
        </w:sdtContent>
      </w:sdt>
      <w:r>
        <w:t xml:space="preserve"> dne </w:t>
      </w:r>
      <w:sdt>
        <w:sdtPr>
          <w:id w:val="1243060212"/>
          <w:placeholder>
            <w:docPart w:val="C7BFD985D41D4C4E9CE83ABC1A81613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proofErr w:type="gramStart"/>
          <w:r>
            <w:rPr>
              <w:rStyle w:val="Zstupntext"/>
            </w:rPr>
            <w:t>Vyberte</w:t>
          </w:r>
          <w:proofErr w:type="gramEnd"/>
          <w:r>
            <w:rPr>
              <w:rStyle w:val="Zstupntext"/>
            </w:rPr>
            <w:t xml:space="preserve"> datum</w:t>
          </w:r>
          <w:r w:rsidRPr="00734277">
            <w:rPr>
              <w:rStyle w:val="Zstupntext"/>
            </w:rPr>
            <w:t>.</w:t>
          </w:r>
        </w:sdtContent>
      </w:sdt>
    </w:p>
    <w:p w:rsidR="00110BA9" w:rsidRDefault="00110BA9"/>
    <w:p w:rsidR="00907912" w:rsidRDefault="00907912"/>
    <w:p w:rsidR="00110BA9" w:rsidRPr="00BC67DB" w:rsidRDefault="00110BA9">
      <w:pPr>
        <w:rPr>
          <w:b/>
        </w:rPr>
      </w:pPr>
      <w:r w:rsidRPr="00BC67DB">
        <w:rPr>
          <w:b/>
        </w:rPr>
        <w:t>Žádost o uvolnění z hodin</w:t>
      </w:r>
    </w:p>
    <w:p w:rsidR="00110BA9" w:rsidRDefault="00BC67DB">
      <w:r>
        <w:t>Žádám o uvolnění</w:t>
      </w:r>
      <w:r w:rsidR="00BE5E78">
        <w:t xml:space="preserve"> </w:t>
      </w:r>
      <w:sdt>
        <w:sdtPr>
          <w:id w:val="-782118048"/>
          <w:placeholder>
            <w:docPart w:val="B3D074F84ACC41B79C061ED754B3FD23"/>
          </w:placeholder>
          <w:showingPlcHdr/>
          <w:comboBox>
            <w:listItem w:displayText="mé dcery" w:value="mé dcery"/>
            <w:listItem w:displayText="mého syna" w:value="mého syna"/>
          </w:comboBox>
        </w:sdtPr>
        <w:sdtEndPr/>
        <w:sdtContent>
          <w:r w:rsidR="00BE5E78" w:rsidRPr="00734277">
            <w:rPr>
              <w:rStyle w:val="Zstupntext"/>
            </w:rPr>
            <w:t xml:space="preserve">Zvolte </w:t>
          </w:r>
          <w:proofErr w:type="gramStart"/>
          <w:r w:rsidR="00BE5E78" w:rsidRPr="00734277">
            <w:rPr>
              <w:rStyle w:val="Zstupntext"/>
            </w:rPr>
            <w:t>položku.</w:t>
          </w:r>
        </w:sdtContent>
      </w:sdt>
      <w:sdt>
        <w:sdtPr>
          <w:id w:val="-848176849"/>
          <w:placeholder>
            <w:docPart w:val="7923E7C1D2CF44819C3C079BCD4ECEB3"/>
          </w:placeholder>
          <w:showingPlcHdr/>
          <w:text/>
        </w:sdtPr>
        <w:sdtEndPr/>
        <w:sdtContent>
          <w:r w:rsidR="00BE5E78">
            <w:rPr>
              <w:rStyle w:val="Zstupntext"/>
            </w:rPr>
            <w:t>Doplňte</w:t>
          </w:r>
          <w:proofErr w:type="gramEnd"/>
          <w:r w:rsidR="00BE5E78">
            <w:rPr>
              <w:rStyle w:val="Zstupntext"/>
            </w:rPr>
            <w:t xml:space="preserve"> jméno a příjmení</w:t>
          </w:r>
          <w:r w:rsidR="00BE5E78" w:rsidRPr="00734277">
            <w:rPr>
              <w:rStyle w:val="Zstupntext"/>
            </w:rPr>
            <w:t>.</w:t>
          </w:r>
        </w:sdtContent>
      </w:sdt>
      <w:r w:rsidR="00110BA9">
        <w:t>  z </w:t>
      </w:r>
      <w:sdt>
        <w:sdtPr>
          <w:id w:val="801815015"/>
          <w:placeholder>
            <w:docPart w:val="FBA9E602F51347068B8F69B752D4D426"/>
          </w:placeholder>
          <w:showingPlcHdr/>
          <w:text/>
        </w:sdtPr>
        <w:sdtEndPr/>
        <w:sdtContent>
          <w:r w:rsidR="00110BA9">
            <w:rPr>
              <w:rStyle w:val="Zstupntext"/>
            </w:rPr>
            <w:t>doplňte předmět</w:t>
          </w:r>
          <w:r w:rsidR="00110BA9" w:rsidRPr="00734277">
            <w:rPr>
              <w:rStyle w:val="Zstupntext"/>
            </w:rPr>
            <w:t>.</w:t>
          </w:r>
        </w:sdtContent>
      </w:sdt>
      <w:r w:rsidR="00110BA9">
        <w:t xml:space="preserve"> </w:t>
      </w:r>
      <w:r>
        <w:t xml:space="preserve">. Jedná se o </w:t>
      </w:r>
      <w:sdt>
        <w:sdtPr>
          <w:id w:val="254404348"/>
          <w:placeholder>
            <w:docPart w:val="6D229F3F3ED94B508099834E7F818C72"/>
          </w:placeholder>
          <w:showingPlcHdr/>
          <w:comboBox>
            <w:listItem w:displayText="každé pondělí" w:value="každé pondělí"/>
            <w:listItem w:displayText="každé úterý" w:value="každé úterý"/>
            <w:listItem w:displayText="každou středu" w:value="každou středu"/>
            <w:listItem w:displayText="každý čtvrtek" w:value="každý čtvrtek"/>
            <w:listItem w:displayText="každý pátek" w:value="každý pátek"/>
          </w:comboBox>
        </w:sdtPr>
        <w:sdtContent>
          <w:r w:rsidR="00907912" w:rsidRPr="00FF57C9">
            <w:rPr>
              <w:rStyle w:val="Zstupntext"/>
            </w:rPr>
            <w:t>Zvolte položku.</w:t>
          </w:r>
        </w:sdtContent>
      </w:sdt>
      <w:r>
        <w:t xml:space="preserve"> od </w:t>
      </w:r>
      <w:sdt>
        <w:sdtPr>
          <w:id w:val="1019358636"/>
          <w:placeholder>
            <w:docPart w:val="3416B67AC8D4481F8942DFA60E3EB514"/>
          </w:placeholder>
          <w:showingPlcHdr/>
          <w:text/>
        </w:sdtPr>
        <w:sdtContent>
          <w:r w:rsidR="00907912">
            <w:rPr>
              <w:rStyle w:val="Zstupntext"/>
            </w:rPr>
            <w:t>Doplňte čas</w:t>
          </w:r>
          <w:r w:rsidR="00907912" w:rsidRPr="00FF57C9">
            <w:rPr>
              <w:rStyle w:val="Zstupntext"/>
            </w:rPr>
            <w:t>.</w:t>
          </w:r>
        </w:sdtContent>
      </w:sdt>
      <w:r>
        <w:t xml:space="preserve"> z důvodu </w:t>
      </w:r>
      <w:sdt>
        <w:sdtPr>
          <w:id w:val="425087583"/>
          <w:placeholder>
            <w:docPart w:val="001D815D485B4D319ADD83B2CDE5525F"/>
          </w:placeholder>
          <w:showingPlcHdr/>
          <w:text/>
        </w:sdtPr>
        <w:sdtEndPr/>
        <w:sdtContent>
          <w:r>
            <w:rPr>
              <w:rStyle w:val="Zstupntext"/>
            </w:rPr>
            <w:t>Doplňte důvod, např, autobusové nebo vlakové spojení</w:t>
          </w:r>
          <w:r w:rsidRPr="00734277">
            <w:rPr>
              <w:rStyle w:val="Zstupntext"/>
            </w:rPr>
            <w:t>.</w:t>
          </w:r>
        </w:sdtContent>
      </w:sdt>
      <w:r>
        <w:t xml:space="preserve">. V této době </w:t>
      </w:r>
      <w:proofErr w:type="gramStart"/>
      <w:r>
        <w:t xml:space="preserve">za </w:t>
      </w:r>
      <w:sdt>
        <w:sdtPr>
          <w:id w:val="23501803"/>
          <w:placeholder>
            <w:docPart w:val="B05A46CB40684A46A3D33F60BE98D214"/>
          </w:placeholder>
          <w:showingPlcHdr/>
          <w:dropDownList>
            <w:listItem w:value="Zvolte položku."/>
            <w:listItem w:displayText="dceru" w:value="dceru"/>
            <w:listItem w:displayText="syna" w:value="syna"/>
          </w:dropDownList>
        </w:sdtPr>
        <w:sdtEndPr/>
        <w:sdtContent>
          <w:r w:rsidRPr="00E60627">
            <w:rPr>
              <w:rStyle w:val="Zstupntext"/>
            </w:rPr>
            <w:t>Zvolte</w:t>
          </w:r>
          <w:proofErr w:type="gramEnd"/>
          <w:r w:rsidRPr="00E60627">
            <w:rPr>
              <w:rStyle w:val="Zstupntext"/>
            </w:rPr>
            <w:t xml:space="preserve"> položku.</w:t>
          </w:r>
        </w:sdtContent>
      </w:sdt>
      <w:r>
        <w:t xml:space="preserve"> přebírám odpovědnost. </w:t>
      </w:r>
      <w:bookmarkStart w:id="0" w:name="_GoBack"/>
      <w:bookmarkEnd w:id="0"/>
    </w:p>
    <w:p w:rsidR="00BE5E78" w:rsidRDefault="00BE5E78"/>
    <w:p w:rsidR="00BE5E78" w:rsidRDefault="00BE5E78"/>
    <w:p w:rsidR="00BE5E78" w:rsidRDefault="00BE5E78" w:rsidP="00BE5E78">
      <w:pPr>
        <w:tabs>
          <w:tab w:val="left" w:pos="5103"/>
        </w:tabs>
      </w:pPr>
      <w:r>
        <w:tab/>
        <w:t>…………………………………………………………………..</w:t>
      </w:r>
    </w:p>
    <w:p w:rsidR="00BE5E78" w:rsidRDefault="00BE5E78" w:rsidP="00BE5E78">
      <w:pPr>
        <w:tabs>
          <w:tab w:val="left" w:pos="5103"/>
        </w:tabs>
      </w:pPr>
      <w:r>
        <w:tab/>
      </w:r>
      <w:r w:rsidR="00907912">
        <w:t>Podpis zákonného zástupce</w:t>
      </w:r>
    </w:p>
    <w:p w:rsidR="00BE5E78" w:rsidRDefault="00BE5E78" w:rsidP="00BE5E78">
      <w:pPr>
        <w:tabs>
          <w:tab w:val="left" w:pos="5103"/>
        </w:tabs>
      </w:pPr>
    </w:p>
    <w:p w:rsidR="00907912" w:rsidRDefault="00907912" w:rsidP="00BE5E78">
      <w:pPr>
        <w:tabs>
          <w:tab w:val="left" w:pos="5103"/>
        </w:tabs>
      </w:pPr>
    </w:p>
    <w:p w:rsidR="00BE5E78" w:rsidRDefault="00907912" w:rsidP="00BE5E78">
      <w:pPr>
        <w:tabs>
          <w:tab w:val="left" w:pos="5103"/>
        </w:tabs>
      </w:pPr>
      <w:r>
        <w:t>S obsahem žádosti souhlasím</w:t>
      </w:r>
      <w:r w:rsidR="00BE5E78">
        <w:tab/>
        <w:t>………………………………………………………………</w:t>
      </w:r>
      <w:proofErr w:type="gramStart"/>
      <w:r w:rsidR="00BE5E78">
        <w:t>…..</w:t>
      </w:r>
      <w:proofErr w:type="gramEnd"/>
    </w:p>
    <w:p w:rsidR="00BE5E78" w:rsidRDefault="00BE5E78" w:rsidP="00BE5E78">
      <w:pPr>
        <w:tabs>
          <w:tab w:val="left" w:pos="5103"/>
        </w:tabs>
      </w:pPr>
      <w:r>
        <w:tab/>
      </w:r>
      <w:r w:rsidR="00907912">
        <w:t xml:space="preserve">Podpis </w:t>
      </w:r>
      <w:r w:rsidR="00907912">
        <w:t>žáka (žákyně)</w:t>
      </w:r>
    </w:p>
    <w:p w:rsidR="00BE5E78" w:rsidRDefault="00BE5E78" w:rsidP="00BE5E78">
      <w:pPr>
        <w:tabs>
          <w:tab w:val="left" w:pos="5103"/>
        </w:tabs>
      </w:pPr>
    </w:p>
    <w:p w:rsidR="00BE5E78" w:rsidRDefault="00BE5E78" w:rsidP="00BE5E78">
      <w:pPr>
        <w:tabs>
          <w:tab w:val="left" w:pos="5103"/>
        </w:tabs>
      </w:pPr>
    </w:p>
    <w:sectPr w:rsidR="00BE5E78" w:rsidSect="00D7238F">
      <w:headerReference w:type="default" r:id="rId7"/>
      <w:pgSz w:w="11906" w:h="16838"/>
      <w:pgMar w:top="9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44" w:rsidRDefault="00DA1244" w:rsidP="00617D5E">
      <w:pPr>
        <w:spacing w:after="0" w:line="240" w:lineRule="auto"/>
      </w:pPr>
      <w:r>
        <w:separator/>
      </w:r>
    </w:p>
  </w:endnote>
  <w:endnote w:type="continuationSeparator" w:id="0">
    <w:p w:rsidR="00DA1244" w:rsidRDefault="00DA1244" w:rsidP="0061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44" w:rsidRDefault="00DA1244" w:rsidP="00617D5E">
      <w:pPr>
        <w:spacing w:after="0" w:line="240" w:lineRule="auto"/>
      </w:pPr>
      <w:r>
        <w:separator/>
      </w:r>
    </w:p>
  </w:footnote>
  <w:footnote w:type="continuationSeparator" w:id="0">
    <w:p w:rsidR="00DA1244" w:rsidRDefault="00DA1244" w:rsidP="0061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5E" w:rsidRDefault="00D7238F" w:rsidP="009F2CDA">
    <w:pPr>
      <w:pStyle w:val="HeaderEven"/>
      <w:pBdr>
        <w:bottom w:val="single" w:sz="4" w:space="0" w:color="4F81BD" w:themeColor="accent1"/>
      </w:pBdr>
      <w:rPr>
        <w:szCs w:val="20"/>
      </w:rPr>
    </w:pPr>
    <w:r>
      <w:rPr>
        <w:noProof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4A66EEF9" wp14:editId="69EAAF81">
          <wp:simplePos x="0" y="0"/>
          <wp:positionH relativeFrom="column">
            <wp:posOffset>500380</wp:posOffset>
          </wp:positionH>
          <wp:positionV relativeFrom="paragraph">
            <wp:posOffset>14364</wp:posOffset>
          </wp:positionV>
          <wp:extent cx="323850" cy="260753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26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F8D">
      <w:rPr>
        <w:szCs w:val="20"/>
      </w:rPr>
      <w:t xml:space="preserve">                                        </w:t>
    </w:r>
    <w:r w:rsidR="009F2CDA">
      <w:rPr>
        <w:szCs w:val="20"/>
      </w:rPr>
      <w:t>Táborské soukromé gymnázium a Základní škola, s. r. o.</w:t>
    </w:r>
  </w:p>
  <w:p w:rsidR="00EE1F8D" w:rsidRPr="00EE1F8D" w:rsidRDefault="00EE1F8D" w:rsidP="009F2CDA">
    <w:pPr>
      <w:pStyle w:val="HeaderEven"/>
      <w:pBdr>
        <w:bottom w:val="single" w:sz="4" w:space="0" w:color="4F81BD" w:themeColor="accent1"/>
      </w:pBdr>
      <w:rPr>
        <w:szCs w:val="20"/>
      </w:rPr>
    </w:pPr>
    <w:r>
      <w:rPr>
        <w:szCs w:val="20"/>
      </w:rPr>
      <w:t xml:space="preserve">                                        </w:t>
    </w:r>
    <w:proofErr w:type="spellStart"/>
    <w:r w:rsidR="009F2CDA">
      <w:rPr>
        <w:szCs w:val="20"/>
      </w:rPr>
      <w:t>Zavadilská</w:t>
    </w:r>
    <w:proofErr w:type="spellEnd"/>
    <w:r w:rsidR="009F2CDA">
      <w:rPr>
        <w:szCs w:val="20"/>
      </w:rPr>
      <w:t xml:space="preserve"> 2472, Tábor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2"/>
    <w:rsid w:val="00110BA9"/>
    <w:rsid w:val="001403FF"/>
    <w:rsid w:val="00292DE8"/>
    <w:rsid w:val="004E238D"/>
    <w:rsid w:val="00617D5E"/>
    <w:rsid w:val="00907912"/>
    <w:rsid w:val="009F2CDA"/>
    <w:rsid w:val="00BC67DB"/>
    <w:rsid w:val="00BE5E78"/>
    <w:rsid w:val="00C673E3"/>
    <w:rsid w:val="00D7238F"/>
    <w:rsid w:val="00DA1244"/>
    <w:rsid w:val="00E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D5E"/>
  </w:style>
  <w:style w:type="paragraph" w:styleId="Zpat">
    <w:name w:val="footer"/>
    <w:basedOn w:val="Normln"/>
    <w:link w:val="ZpatChar"/>
    <w:uiPriority w:val="99"/>
    <w:unhideWhenUsed/>
    <w:rsid w:val="0061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D5E"/>
  </w:style>
  <w:style w:type="paragraph" w:styleId="Textbubliny">
    <w:name w:val="Balloon Text"/>
    <w:basedOn w:val="Normln"/>
    <w:link w:val="TextbublinyChar"/>
    <w:uiPriority w:val="99"/>
    <w:semiHidden/>
    <w:unhideWhenUsed/>
    <w:rsid w:val="0061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D5E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mezer"/>
    <w:qFormat/>
    <w:rsid w:val="009F2CD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9F2CDA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723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D5E"/>
  </w:style>
  <w:style w:type="paragraph" w:styleId="Zpat">
    <w:name w:val="footer"/>
    <w:basedOn w:val="Normln"/>
    <w:link w:val="ZpatChar"/>
    <w:uiPriority w:val="99"/>
    <w:unhideWhenUsed/>
    <w:rsid w:val="0061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D5E"/>
  </w:style>
  <w:style w:type="paragraph" w:styleId="Textbubliny">
    <w:name w:val="Balloon Text"/>
    <w:basedOn w:val="Normln"/>
    <w:link w:val="TextbublinyChar"/>
    <w:uiPriority w:val="99"/>
    <w:semiHidden/>
    <w:unhideWhenUsed/>
    <w:rsid w:val="0061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D5E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mezer"/>
    <w:qFormat/>
    <w:rsid w:val="009F2CD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9F2CDA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72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D074F84ACC41B79C061ED754B3F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A379D-E325-4CA3-AB84-5ECA1ECE37BD}"/>
      </w:docPartPr>
      <w:docPartBody>
        <w:p w:rsidR="00000000" w:rsidRDefault="00C55C6A" w:rsidP="00C55C6A">
          <w:pPr>
            <w:pStyle w:val="B3D074F84ACC41B79C061ED754B3FD232"/>
          </w:pPr>
          <w:r w:rsidRPr="00734277">
            <w:rPr>
              <w:rStyle w:val="Zstupntext"/>
            </w:rPr>
            <w:t>Zvolte položku.</w:t>
          </w:r>
        </w:p>
      </w:docPartBody>
    </w:docPart>
    <w:docPart>
      <w:docPartPr>
        <w:name w:val="7923E7C1D2CF44819C3C079BCD4EC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0AA3E-0C88-4D84-8C19-C31E98AC0AA8}"/>
      </w:docPartPr>
      <w:docPartBody>
        <w:p w:rsidR="00000000" w:rsidRDefault="00C55C6A" w:rsidP="00C55C6A">
          <w:pPr>
            <w:pStyle w:val="7923E7C1D2CF44819C3C079BCD4ECEB32"/>
          </w:pPr>
          <w:r>
            <w:rPr>
              <w:rStyle w:val="Zstupntext"/>
            </w:rPr>
            <w:t>Doplňte jméno a příjmení</w:t>
          </w:r>
          <w:r w:rsidRPr="00734277">
            <w:rPr>
              <w:rStyle w:val="Zstupntext"/>
            </w:rPr>
            <w:t>.</w:t>
          </w:r>
        </w:p>
      </w:docPartBody>
    </w:docPart>
    <w:docPart>
      <w:docPartPr>
        <w:name w:val="FBA9E602F51347068B8F69B752D4D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9ACA0-B540-4BF2-BC99-17EFCDC5C6C0}"/>
      </w:docPartPr>
      <w:docPartBody>
        <w:p w:rsidR="00000000" w:rsidRDefault="00C55C6A" w:rsidP="00C55C6A">
          <w:pPr>
            <w:pStyle w:val="FBA9E602F51347068B8F69B752D4D4262"/>
          </w:pPr>
          <w:r>
            <w:rPr>
              <w:rStyle w:val="Zstupntext"/>
            </w:rPr>
            <w:t>doplňte předmět</w:t>
          </w:r>
          <w:r w:rsidRPr="00734277">
            <w:rPr>
              <w:rStyle w:val="Zstupntext"/>
            </w:rPr>
            <w:t>.</w:t>
          </w:r>
        </w:p>
      </w:docPartBody>
    </w:docPart>
    <w:docPart>
      <w:docPartPr>
        <w:name w:val="001D815D485B4D319ADD83B2CDE55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0CBDF-80ED-4DA7-9B25-D13DF7B89F71}"/>
      </w:docPartPr>
      <w:docPartBody>
        <w:p w:rsidR="00000000" w:rsidRDefault="00C55C6A" w:rsidP="00C55C6A">
          <w:pPr>
            <w:pStyle w:val="001D815D485B4D319ADD83B2CDE5525F2"/>
          </w:pPr>
          <w:r>
            <w:rPr>
              <w:rStyle w:val="Zstupntext"/>
            </w:rPr>
            <w:t>Doplňte důvod, např, autobusové nebo vlakové spojení</w:t>
          </w:r>
          <w:r w:rsidRPr="00734277">
            <w:rPr>
              <w:rStyle w:val="Zstupntext"/>
            </w:rPr>
            <w:t>.</w:t>
          </w:r>
        </w:p>
      </w:docPartBody>
    </w:docPart>
    <w:docPart>
      <w:docPartPr>
        <w:name w:val="B05A46CB40684A46A3D33F60BE98D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90D7E-3CCB-457D-B2F7-9AB5C9C53943}"/>
      </w:docPartPr>
      <w:docPartBody>
        <w:p w:rsidR="00000000" w:rsidRDefault="00C55C6A" w:rsidP="00C55C6A">
          <w:pPr>
            <w:pStyle w:val="B05A46CB40684A46A3D33F60BE98D2142"/>
          </w:pPr>
          <w:r w:rsidRPr="00E60627">
            <w:rPr>
              <w:rStyle w:val="Zstupntext"/>
            </w:rPr>
            <w:t>Zvolte položku.</w:t>
          </w:r>
        </w:p>
      </w:docPartBody>
    </w:docPart>
    <w:docPart>
      <w:docPartPr>
        <w:name w:val="6D229F3F3ED94B508099834E7F818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AFFF3-ED16-4E32-A21B-9E607818AF6F}"/>
      </w:docPartPr>
      <w:docPartBody>
        <w:p w:rsidR="00000000" w:rsidRDefault="00C55C6A" w:rsidP="00C55C6A">
          <w:pPr>
            <w:pStyle w:val="6D229F3F3ED94B508099834E7F818C721"/>
          </w:pPr>
          <w:r w:rsidRPr="00FF57C9">
            <w:rPr>
              <w:rStyle w:val="Zstupntext"/>
            </w:rPr>
            <w:t>Zvolte položku.</w:t>
          </w:r>
        </w:p>
      </w:docPartBody>
    </w:docPart>
    <w:docPart>
      <w:docPartPr>
        <w:name w:val="3416B67AC8D4481F8942DFA60E3EB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4B009-A82B-4FDC-9E07-C029A452C513}"/>
      </w:docPartPr>
      <w:docPartBody>
        <w:p w:rsidR="00000000" w:rsidRDefault="00C55C6A" w:rsidP="00C55C6A">
          <w:pPr>
            <w:pStyle w:val="3416B67AC8D4481F8942DFA60E3EB5141"/>
          </w:pPr>
          <w:r>
            <w:rPr>
              <w:rStyle w:val="Zstupntext"/>
            </w:rPr>
            <w:t>Doplňte čas</w:t>
          </w:r>
          <w:r w:rsidRPr="00FF57C9">
            <w:rPr>
              <w:rStyle w:val="Zstupntext"/>
            </w:rPr>
            <w:t>.</w:t>
          </w:r>
        </w:p>
      </w:docPartBody>
    </w:docPart>
    <w:docPart>
      <w:docPartPr>
        <w:name w:val="66A54542C08745169DB7C56186048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DB81E-D115-4802-A67B-223143CAD6AE}"/>
      </w:docPartPr>
      <w:docPartBody>
        <w:p w:rsidR="00000000" w:rsidRDefault="00C55C6A" w:rsidP="00C55C6A">
          <w:pPr>
            <w:pStyle w:val="66A54542C08745169DB7C561860487A31"/>
          </w:pPr>
          <w:r>
            <w:rPr>
              <w:rStyle w:val="Zstupntext"/>
            </w:rPr>
            <w:t>Doplňte obec</w:t>
          </w:r>
        </w:p>
      </w:docPartBody>
    </w:docPart>
    <w:docPart>
      <w:docPartPr>
        <w:name w:val="C7BFD985D41D4C4E9CE83ABC1A816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CB90B-9280-48D1-8E85-B12BD40EC8DD}"/>
      </w:docPartPr>
      <w:docPartBody>
        <w:p w:rsidR="00000000" w:rsidRDefault="00C55C6A" w:rsidP="00C55C6A">
          <w:pPr>
            <w:pStyle w:val="C7BFD985D41D4C4E9CE83ABC1A8161331"/>
          </w:pPr>
          <w:r>
            <w:rPr>
              <w:rStyle w:val="Zstupntext"/>
            </w:rPr>
            <w:t>Vyberte datum</w:t>
          </w:r>
          <w:r w:rsidRPr="00734277">
            <w:rPr>
              <w:rStyle w:val="Zstupntext"/>
            </w:rPr>
            <w:t>.</w:t>
          </w:r>
        </w:p>
      </w:docPartBody>
    </w:docPart>
    <w:docPart>
      <w:docPartPr>
        <w:name w:val="1B2BBE1D2F43416092D345EB5A21E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1204E-8CA1-4240-BDA3-D9B9F6EB8D1B}"/>
      </w:docPartPr>
      <w:docPartBody>
        <w:p w:rsidR="00000000" w:rsidRDefault="00C55C6A" w:rsidP="00C55C6A">
          <w:pPr>
            <w:pStyle w:val="1B2BBE1D2F43416092D345EB5A21E2F0"/>
          </w:pPr>
          <w:r>
            <w:rPr>
              <w:rStyle w:val="Zstupntext"/>
            </w:rPr>
            <w:t>Jméno a příjmení žáka</w:t>
          </w:r>
          <w:r w:rsidRPr="00FF57C9">
            <w:rPr>
              <w:rStyle w:val="Zstupntext"/>
            </w:rPr>
            <w:t>.</w:t>
          </w:r>
        </w:p>
      </w:docPartBody>
    </w:docPart>
    <w:docPart>
      <w:docPartPr>
        <w:name w:val="07AD7C680D43484BBBA4853D2BF3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5FB51-6BD3-41BF-99A3-6774F114DF7F}"/>
      </w:docPartPr>
      <w:docPartBody>
        <w:p w:rsidR="00000000" w:rsidRDefault="00C55C6A" w:rsidP="00C55C6A">
          <w:pPr>
            <w:pStyle w:val="07AD7C680D43484BBBA4853D2BF366FA"/>
          </w:pPr>
          <w:r>
            <w:rPr>
              <w:rStyle w:val="Zstupntext"/>
            </w:rPr>
            <w:t>Ulice, č. p.</w:t>
          </w:r>
          <w:r w:rsidRPr="00FF57C9">
            <w:rPr>
              <w:rStyle w:val="Zstupntext"/>
            </w:rPr>
            <w:t>.</w:t>
          </w:r>
        </w:p>
      </w:docPartBody>
    </w:docPart>
    <w:docPart>
      <w:docPartPr>
        <w:name w:val="1EB0B8A6B8E84BDAAB2E9874904E7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517AD-F876-4494-8A83-BA7F95F7B685}"/>
      </w:docPartPr>
      <w:docPartBody>
        <w:p w:rsidR="00000000" w:rsidRDefault="00C55C6A" w:rsidP="00C55C6A">
          <w:pPr>
            <w:pStyle w:val="1EB0B8A6B8E84BDAAB2E9874904E7599"/>
          </w:pPr>
          <w:r>
            <w:rPr>
              <w:rStyle w:val="Zstupntext"/>
            </w:rPr>
            <w:t>PSČ, obec</w:t>
          </w:r>
          <w:r w:rsidRPr="00FF57C9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A"/>
    <w:rsid w:val="00C55C6A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854DF30C66E4D448073F73B9FEF18D7">
    <w:name w:val="2854DF30C66E4D448073F73B9FEF18D7"/>
  </w:style>
  <w:style w:type="paragraph" w:customStyle="1" w:styleId="15CFF6BCD9D54F1BB0F0277BA705872C">
    <w:name w:val="15CFF6BCD9D54F1BB0F0277BA705872C"/>
  </w:style>
  <w:style w:type="paragraph" w:customStyle="1" w:styleId="5A86F93D988F45D5826AA8357AB9FD4F">
    <w:name w:val="5A86F93D988F45D5826AA8357AB9FD4F"/>
  </w:style>
  <w:style w:type="character" w:styleId="Zstupntext">
    <w:name w:val="Placeholder Text"/>
    <w:basedOn w:val="Standardnpsmoodstavce"/>
    <w:uiPriority w:val="99"/>
    <w:semiHidden/>
    <w:rsid w:val="00C55C6A"/>
    <w:rPr>
      <w:color w:val="808080"/>
    </w:rPr>
  </w:style>
  <w:style w:type="paragraph" w:customStyle="1" w:styleId="B3D074F84ACC41B79C061ED754B3FD23">
    <w:name w:val="B3D074F84ACC41B79C061ED754B3FD23"/>
  </w:style>
  <w:style w:type="paragraph" w:customStyle="1" w:styleId="7923E7C1D2CF44819C3C079BCD4ECEB3">
    <w:name w:val="7923E7C1D2CF44819C3C079BCD4ECEB3"/>
  </w:style>
  <w:style w:type="paragraph" w:customStyle="1" w:styleId="FBA9E602F51347068B8F69B752D4D426">
    <w:name w:val="FBA9E602F51347068B8F69B752D4D426"/>
  </w:style>
  <w:style w:type="paragraph" w:customStyle="1" w:styleId="38FD0F1CEE6A408FB449D681C60EAE82">
    <w:name w:val="38FD0F1CEE6A408FB449D681C60EAE82"/>
  </w:style>
  <w:style w:type="paragraph" w:customStyle="1" w:styleId="E5C1AADF4FCE4B11933B37BC87F34FBB">
    <w:name w:val="E5C1AADF4FCE4B11933B37BC87F34FBB"/>
  </w:style>
  <w:style w:type="paragraph" w:customStyle="1" w:styleId="001D815D485B4D319ADD83B2CDE5525F">
    <w:name w:val="001D815D485B4D319ADD83B2CDE5525F"/>
  </w:style>
  <w:style w:type="paragraph" w:customStyle="1" w:styleId="B05A46CB40684A46A3D33F60BE98D214">
    <w:name w:val="B05A46CB40684A46A3D33F60BE98D214"/>
  </w:style>
  <w:style w:type="paragraph" w:customStyle="1" w:styleId="7B943FF411E94BB2ADBF5675EE51640F">
    <w:name w:val="7B943FF411E94BB2ADBF5675EE51640F"/>
  </w:style>
  <w:style w:type="paragraph" w:customStyle="1" w:styleId="89F7FC04685043769EB9181144424381">
    <w:name w:val="89F7FC04685043769EB9181144424381"/>
  </w:style>
  <w:style w:type="paragraph" w:customStyle="1" w:styleId="B3D074F84ACC41B79C061ED754B3FD231">
    <w:name w:val="B3D074F84ACC41B79C061ED754B3FD231"/>
    <w:rsid w:val="00C55C6A"/>
    <w:rPr>
      <w:rFonts w:eastAsiaTheme="minorHAnsi"/>
      <w:lang w:eastAsia="en-US"/>
    </w:rPr>
  </w:style>
  <w:style w:type="paragraph" w:customStyle="1" w:styleId="7923E7C1D2CF44819C3C079BCD4ECEB31">
    <w:name w:val="7923E7C1D2CF44819C3C079BCD4ECEB31"/>
    <w:rsid w:val="00C55C6A"/>
    <w:rPr>
      <w:rFonts w:eastAsiaTheme="minorHAnsi"/>
      <w:lang w:eastAsia="en-US"/>
    </w:rPr>
  </w:style>
  <w:style w:type="paragraph" w:customStyle="1" w:styleId="FBA9E602F51347068B8F69B752D4D4261">
    <w:name w:val="FBA9E602F51347068B8F69B752D4D4261"/>
    <w:rsid w:val="00C55C6A"/>
    <w:rPr>
      <w:rFonts w:eastAsiaTheme="minorHAnsi"/>
      <w:lang w:eastAsia="en-US"/>
    </w:rPr>
  </w:style>
  <w:style w:type="paragraph" w:customStyle="1" w:styleId="6D229F3F3ED94B508099834E7F818C72">
    <w:name w:val="6D229F3F3ED94B508099834E7F818C72"/>
    <w:rsid w:val="00C55C6A"/>
    <w:rPr>
      <w:rFonts w:eastAsiaTheme="minorHAnsi"/>
      <w:lang w:eastAsia="en-US"/>
    </w:rPr>
  </w:style>
  <w:style w:type="paragraph" w:customStyle="1" w:styleId="3416B67AC8D4481F8942DFA60E3EB514">
    <w:name w:val="3416B67AC8D4481F8942DFA60E3EB514"/>
    <w:rsid w:val="00C55C6A"/>
    <w:rPr>
      <w:rFonts w:eastAsiaTheme="minorHAnsi"/>
      <w:lang w:eastAsia="en-US"/>
    </w:rPr>
  </w:style>
  <w:style w:type="paragraph" w:customStyle="1" w:styleId="001D815D485B4D319ADD83B2CDE5525F1">
    <w:name w:val="001D815D485B4D319ADD83B2CDE5525F1"/>
    <w:rsid w:val="00C55C6A"/>
    <w:rPr>
      <w:rFonts w:eastAsiaTheme="minorHAnsi"/>
      <w:lang w:eastAsia="en-US"/>
    </w:rPr>
  </w:style>
  <w:style w:type="paragraph" w:customStyle="1" w:styleId="B05A46CB40684A46A3D33F60BE98D2141">
    <w:name w:val="B05A46CB40684A46A3D33F60BE98D2141"/>
    <w:rsid w:val="00C55C6A"/>
    <w:rPr>
      <w:rFonts w:eastAsiaTheme="minorHAnsi"/>
      <w:lang w:eastAsia="en-US"/>
    </w:rPr>
  </w:style>
  <w:style w:type="paragraph" w:customStyle="1" w:styleId="7B943FF411E94BB2ADBF5675EE51640F1">
    <w:name w:val="7B943FF411E94BB2ADBF5675EE51640F1"/>
    <w:rsid w:val="00C55C6A"/>
    <w:rPr>
      <w:rFonts w:eastAsiaTheme="minorHAnsi"/>
      <w:lang w:eastAsia="en-US"/>
    </w:rPr>
  </w:style>
  <w:style w:type="paragraph" w:customStyle="1" w:styleId="89F7FC04685043769EB91811444243811">
    <w:name w:val="89F7FC04685043769EB91811444243811"/>
    <w:rsid w:val="00C55C6A"/>
    <w:rPr>
      <w:rFonts w:eastAsiaTheme="minorHAnsi"/>
      <w:lang w:eastAsia="en-US"/>
    </w:rPr>
  </w:style>
  <w:style w:type="paragraph" w:customStyle="1" w:styleId="66A54542C08745169DB7C561860487A3">
    <w:name w:val="66A54542C08745169DB7C561860487A3"/>
    <w:rsid w:val="00C55C6A"/>
  </w:style>
  <w:style w:type="paragraph" w:customStyle="1" w:styleId="C7BFD985D41D4C4E9CE83ABC1A816133">
    <w:name w:val="C7BFD985D41D4C4E9CE83ABC1A816133"/>
    <w:rsid w:val="00C55C6A"/>
  </w:style>
  <w:style w:type="paragraph" w:customStyle="1" w:styleId="1B2BBE1D2F43416092D345EB5A21E2F0">
    <w:name w:val="1B2BBE1D2F43416092D345EB5A21E2F0"/>
    <w:rsid w:val="00C55C6A"/>
    <w:rPr>
      <w:rFonts w:eastAsiaTheme="minorHAnsi"/>
      <w:lang w:eastAsia="en-US"/>
    </w:rPr>
  </w:style>
  <w:style w:type="paragraph" w:customStyle="1" w:styleId="07AD7C680D43484BBBA4853D2BF366FA">
    <w:name w:val="07AD7C680D43484BBBA4853D2BF366FA"/>
    <w:rsid w:val="00C55C6A"/>
    <w:rPr>
      <w:rFonts w:eastAsiaTheme="minorHAnsi"/>
      <w:lang w:eastAsia="en-US"/>
    </w:rPr>
  </w:style>
  <w:style w:type="paragraph" w:customStyle="1" w:styleId="1EB0B8A6B8E84BDAAB2E9874904E7599">
    <w:name w:val="1EB0B8A6B8E84BDAAB2E9874904E7599"/>
    <w:rsid w:val="00C55C6A"/>
    <w:rPr>
      <w:rFonts w:eastAsiaTheme="minorHAnsi"/>
      <w:lang w:eastAsia="en-US"/>
    </w:rPr>
  </w:style>
  <w:style w:type="paragraph" w:customStyle="1" w:styleId="66A54542C08745169DB7C561860487A31">
    <w:name w:val="66A54542C08745169DB7C561860487A31"/>
    <w:rsid w:val="00C55C6A"/>
    <w:rPr>
      <w:rFonts w:eastAsiaTheme="minorHAnsi"/>
      <w:lang w:eastAsia="en-US"/>
    </w:rPr>
  </w:style>
  <w:style w:type="paragraph" w:customStyle="1" w:styleId="C7BFD985D41D4C4E9CE83ABC1A8161331">
    <w:name w:val="C7BFD985D41D4C4E9CE83ABC1A8161331"/>
    <w:rsid w:val="00C55C6A"/>
    <w:rPr>
      <w:rFonts w:eastAsiaTheme="minorHAnsi"/>
      <w:lang w:eastAsia="en-US"/>
    </w:rPr>
  </w:style>
  <w:style w:type="paragraph" w:customStyle="1" w:styleId="B3D074F84ACC41B79C061ED754B3FD232">
    <w:name w:val="B3D074F84ACC41B79C061ED754B3FD232"/>
    <w:rsid w:val="00C55C6A"/>
    <w:rPr>
      <w:rFonts w:eastAsiaTheme="minorHAnsi"/>
      <w:lang w:eastAsia="en-US"/>
    </w:rPr>
  </w:style>
  <w:style w:type="paragraph" w:customStyle="1" w:styleId="7923E7C1D2CF44819C3C079BCD4ECEB32">
    <w:name w:val="7923E7C1D2CF44819C3C079BCD4ECEB32"/>
    <w:rsid w:val="00C55C6A"/>
    <w:rPr>
      <w:rFonts w:eastAsiaTheme="minorHAnsi"/>
      <w:lang w:eastAsia="en-US"/>
    </w:rPr>
  </w:style>
  <w:style w:type="paragraph" w:customStyle="1" w:styleId="FBA9E602F51347068B8F69B752D4D4262">
    <w:name w:val="FBA9E602F51347068B8F69B752D4D4262"/>
    <w:rsid w:val="00C55C6A"/>
    <w:rPr>
      <w:rFonts w:eastAsiaTheme="minorHAnsi"/>
      <w:lang w:eastAsia="en-US"/>
    </w:rPr>
  </w:style>
  <w:style w:type="paragraph" w:customStyle="1" w:styleId="6D229F3F3ED94B508099834E7F818C721">
    <w:name w:val="6D229F3F3ED94B508099834E7F818C721"/>
    <w:rsid w:val="00C55C6A"/>
    <w:rPr>
      <w:rFonts w:eastAsiaTheme="minorHAnsi"/>
      <w:lang w:eastAsia="en-US"/>
    </w:rPr>
  </w:style>
  <w:style w:type="paragraph" w:customStyle="1" w:styleId="3416B67AC8D4481F8942DFA60E3EB5141">
    <w:name w:val="3416B67AC8D4481F8942DFA60E3EB5141"/>
    <w:rsid w:val="00C55C6A"/>
    <w:rPr>
      <w:rFonts w:eastAsiaTheme="minorHAnsi"/>
      <w:lang w:eastAsia="en-US"/>
    </w:rPr>
  </w:style>
  <w:style w:type="paragraph" w:customStyle="1" w:styleId="001D815D485B4D319ADD83B2CDE5525F2">
    <w:name w:val="001D815D485B4D319ADD83B2CDE5525F2"/>
    <w:rsid w:val="00C55C6A"/>
    <w:rPr>
      <w:rFonts w:eastAsiaTheme="minorHAnsi"/>
      <w:lang w:eastAsia="en-US"/>
    </w:rPr>
  </w:style>
  <w:style w:type="paragraph" w:customStyle="1" w:styleId="B05A46CB40684A46A3D33F60BE98D2142">
    <w:name w:val="B05A46CB40684A46A3D33F60BE98D2142"/>
    <w:rsid w:val="00C55C6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854DF30C66E4D448073F73B9FEF18D7">
    <w:name w:val="2854DF30C66E4D448073F73B9FEF18D7"/>
  </w:style>
  <w:style w:type="paragraph" w:customStyle="1" w:styleId="15CFF6BCD9D54F1BB0F0277BA705872C">
    <w:name w:val="15CFF6BCD9D54F1BB0F0277BA705872C"/>
  </w:style>
  <w:style w:type="paragraph" w:customStyle="1" w:styleId="5A86F93D988F45D5826AA8357AB9FD4F">
    <w:name w:val="5A86F93D988F45D5826AA8357AB9FD4F"/>
  </w:style>
  <w:style w:type="character" w:styleId="Zstupntext">
    <w:name w:val="Placeholder Text"/>
    <w:basedOn w:val="Standardnpsmoodstavce"/>
    <w:uiPriority w:val="99"/>
    <w:semiHidden/>
    <w:rsid w:val="00C55C6A"/>
    <w:rPr>
      <w:color w:val="808080"/>
    </w:rPr>
  </w:style>
  <w:style w:type="paragraph" w:customStyle="1" w:styleId="B3D074F84ACC41B79C061ED754B3FD23">
    <w:name w:val="B3D074F84ACC41B79C061ED754B3FD23"/>
  </w:style>
  <w:style w:type="paragraph" w:customStyle="1" w:styleId="7923E7C1D2CF44819C3C079BCD4ECEB3">
    <w:name w:val="7923E7C1D2CF44819C3C079BCD4ECEB3"/>
  </w:style>
  <w:style w:type="paragraph" w:customStyle="1" w:styleId="FBA9E602F51347068B8F69B752D4D426">
    <w:name w:val="FBA9E602F51347068B8F69B752D4D426"/>
  </w:style>
  <w:style w:type="paragraph" w:customStyle="1" w:styleId="38FD0F1CEE6A408FB449D681C60EAE82">
    <w:name w:val="38FD0F1CEE6A408FB449D681C60EAE82"/>
  </w:style>
  <w:style w:type="paragraph" w:customStyle="1" w:styleId="E5C1AADF4FCE4B11933B37BC87F34FBB">
    <w:name w:val="E5C1AADF4FCE4B11933B37BC87F34FBB"/>
  </w:style>
  <w:style w:type="paragraph" w:customStyle="1" w:styleId="001D815D485B4D319ADD83B2CDE5525F">
    <w:name w:val="001D815D485B4D319ADD83B2CDE5525F"/>
  </w:style>
  <w:style w:type="paragraph" w:customStyle="1" w:styleId="B05A46CB40684A46A3D33F60BE98D214">
    <w:name w:val="B05A46CB40684A46A3D33F60BE98D214"/>
  </w:style>
  <w:style w:type="paragraph" w:customStyle="1" w:styleId="7B943FF411E94BB2ADBF5675EE51640F">
    <w:name w:val="7B943FF411E94BB2ADBF5675EE51640F"/>
  </w:style>
  <w:style w:type="paragraph" w:customStyle="1" w:styleId="89F7FC04685043769EB9181144424381">
    <w:name w:val="89F7FC04685043769EB9181144424381"/>
  </w:style>
  <w:style w:type="paragraph" w:customStyle="1" w:styleId="B3D074F84ACC41B79C061ED754B3FD231">
    <w:name w:val="B3D074F84ACC41B79C061ED754B3FD231"/>
    <w:rsid w:val="00C55C6A"/>
    <w:rPr>
      <w:rFonts w:eastAsiaTheme="minorHAnsi"/>
      <w:lang w:eastAsia="en-US"/>
    </w:rPr>
  </w:style>
  <w:style w:type="paragraph" w:customStyle="1" w:styleId="7923E7C1D2CF44819C3C079BCD4ECEB31">
    <w:name w:val="7923E7C1D2CF44819C3C079BCD4ECEB31"/>
    <w:rsid w:val="00C55C6A"/>
    <w:rPr>
      <w:rFonts w:eastAsiaTheme="minorHAnsi"/>
      <w:lang w:eastAsia="en-US"/>
    </w:rPr>
  </w:style>
  <w:style w:type="paragraph" w:customStyle="1" w:styleId="FBA9E602F51347068B8F69B752D4D4261">
    <w:name w:val="FBA9E602F51347068B8F69B752D4D4261"/>
    <w:rsid w:val="00C55C6A"/>
    <w:rPr>
      <w:rFonts w:eastAsiaTheme="minorHAnsi"/>
      <w:lang w:eastAsia="en-US"/>
    </w:rPr>
  </w:style>
  <w:style w:type="paragraph" w:customStyle="1" w:styleId="6D229F3F3ED94B508099834E7F818C72">
    <w:name w:val="6D229F3F3ED94B508099834E7F818C72"/>
    <w:rsid w:val="00C55C6A"/>
    <w:rPr>
      <w:rFonts w:eastAsiaTheme="minorHAnsi"/>
      <w:lang w:eastAsia="en-US"/>
    </w:rPr>
  </w:style>
  <w:style w:type="paragraph" w:customStyle="1" w:styleId="3416B67AC8D4481F8942DFA60E3EB514">
    <w:name w:val="3416B67AC8D4481F8942DFA60E3EB514"/>
    <w:rsid w:val="00C55C6A"/>
    <w:rPr>
      <w:rFonts w:eastAsiaTheme="minorHAnsi"/>
      <w:lang w:eastAsia="en-US"/>
    </w:rPr>
  </w:style>
  <w:style w:type="paragraph" w:customStyle="1" w:styleId="001D815D485B4D319ADD83B2CDE5525F1">
    <w:name w:val="001D815D485B4D319ADD83B2CDE5525F1"/>
    <w:rsid w:val="00C55C6A"/>
    <w:rPr>
      <w:rFonts w:eastAsiaTheme="minorHAnsi"/>
      <w:lang w:eastAsia="en-US"/>
    </w:rPr>
  </w:style>
  <w:style w:type="paragraph" w:customStyle="1" w:styleId="B05A46CB40684A46A3D33F60BE98D2141">
    <w:name w:val="B05A46CB40684A46A3D33F60BE98D2141"/>
    <w:rsid w:val="00C55C6A"/>
    <w:rPr>
      <w:rFonts w:eastAsiaTheme="minorHAnsi"/>
      <w:lang w:eastAsia="en-US"/>
    </w:rPr>
  </w:style>
  <w:style w:type="paragraph" w:customStyle="1" w:styleId="7B943FF411E94BB2ADBF5675EE51640F1">
    <w:name w:val="7B943FF411E94BB2ADBF5675EE51640F1"/>
    <w:rsid w:val="00C55C6A"/>
    <w:rPr>
      <w:rFonts w:eastAsiaTheme="minorHAnsi"/>
      <w:lang w:eastAsia="en-US"/>
    </w:rPr>
  </w:style>
  <w:style w:type="paragraph" w:customStyle="1" w:styleId="89F7FC04685043769EB91811444243811">
    <w:name w:val="89F7FC04685043769EB91811444243811"/>
    <w:rsid w:val="00C55C6A"/>
    <w:rPr>
      <w:rFonts w:eastAsiaTheme="minorHAnsi"/>
      <w:lang w:eastAsia="en-US"/>
    </w:rPr>
  </w:style>
  <w:style w:type="paragraph" w:customStyle="1" w:styleId="66A54542C08745169DB7C561860487A3">
    <w:name w:val="66A54542C08745169DB7C561860487A3"/>
    <w:rsid w:val="00C55C6A"/>
  </w:style>
  <w:style w:type="paragraph" w:customStyle="1" w:styleId="C7BFD985D41D4C4E9CE83ABC1A816133">
    <w:name w:val="C7BFD985D41D4C4E9CE83ABC1A816133"/>
    <w:rsid w:val="00C55C6A"/>
  </w:style>
  <w:style w:type="paragraph" w:customStyle="1" w:styleId="1B2BBE1D2F43416092D345EB5A21E2F0">
    <w:name w:val="1B2BBE1D2F43416092D345EB5A21E2F0"/>
    <w:rsid w:val="00C55C6A"/>
    <w:rPr>
      <w:rFonts w:eastAsiaTheme="minorHAnsi"/>
      <w:lang w:eastAsia="en-US"/>
    </w:rPr>
  </w:style>
  <w:style w:type="paragraph" w:customStyle="1" w:styleId="07AD7C680D43484BBBA4853D2BF366FA">
    <w:name w:val="07AD7C680D43484BBBA4853D2BF366FA"/>
    <w:rsid w:val="00C55C6A"/>
    <w:rPr>
      <w:rFonts w:eastAsiaTheme="minorHAnsi"/>
      <w:lang w:eastAsia="en-US"/>
    </w:rPr>
  </w:style>
  <w:style w:type="paragraph" w:customStyle="1" w:styleId="1EB0B8A6B8E84BDAAB2E9874904E7599">
    <w:name w:val="1EB0B8A6B8E84BDAAB2E9874904E7599"/>
    <w:rsid w:val="00C55C6A"/>
    <w:rPr>
      <w:rFonts w:eastAsiaTheme="minorHAnsi"/>
      <w:lang w:eastAsia="en-US"/>
    </w:rPr>
  </w:style>
  <w:style w:type="paragraph" w:customStyle="1" w:styleId="66A54542C08745169DB7C561860487A31">
    <w:name w:val="66A54542C08745169DB7C561860487A31"/>
    <w:rsid w:val="00C55C6A"/>
    <w:rPr>
      <w:rFonts w:eastAsiaTheme="minorHAnsi"/>
      <w:lang w:eastAsia="en-US"/>
    </w:rPr>
  </w:style>
  <w:style w:type="paragraph" w:customStyle="1" w:styleId="C7BFD985D41D4C4E9CE83ABC1A8161331">
    <w:name w:val="C7BFD985D41D4C4E9CE83ABC1A8161331"/>
    <w:rsid w:val="00C55C6A"/>
    <w:rPr>
      <w:rFonts w:eastAsiaTheme="minorHAnsi"/>
      <w:lang w:eastAsia="en-US"/>
    </w:rPr>
  </w:style>
  <w:style w:type="paragraph" w:customStyle="1" w:styleId="B3D074F84ACC41B79C061ED754B3FD232">
    <w:name w:val="B3D074F84ACC41B79C061ED754B3FD232"/>
    <w:rsid w:val="00C55C6A"/>
    <w:rPr>
      <w:rFonts w:eastAsiaTheme="minorHAnsi"/>
      <w:lang w:eastAsia="en-US"/>
    </w:rPr>
  </w:style>
  <w:style w:type="paragraph" w:customStyle="1" w:styleId="7923E7C1D2CF44819C3C079BCD4ECEB32">
    <w:name w:val="7923E7C1D2CF44819C3C079BCD4ECEB32"/>
    <w:rsid w:val="00C55C6A"/>
    <w:rPr>
      <w:rFonts w:eastAsiaTheme="minorHAnsi"/>
      <w:lang w:eastAsia="en-US"/>
    </w:rPr>
  </w:style>
  <w:style w:type="paragraph" w:customStyle="1" w:styleId="FBA9E602F51347068B8F69B752D4D4262">
    <w:name w:val="FBA9E602F51347068B8F69B752D4D4262"/>
    <w:rsid w:val="00C55C6A"/>
    <w:rPr>
      <w:rFonts w:eastAsiaTheme="minorHAnsi"/>
      <w:lang w:eastAsia="en-US"/>
    </w:rPr>
  </w:style>
  <w:style w:type="paragraph" w:customStyle="1" w:styleId="6D229F3F3ED94B508099834E7F818C721">
    <w:name w:val="6D229F3F3ED94B508099834E7F818C721"/>
    <w:rsid w:val="00C55C6A"/>
    <w:rPr>
      <w:rFonts w:eastAsiaTheme="minorHAnsi"/>
      <w:lang w:eastAsia="en-US"/>
    </w:rPr>
  </w:style>
  <w:style w:type="paragraph" w:customStyle="1" w:styleId="3416B67AC8D4481F8942DFA60E3EB5141">
    <w:name w:val="3416B67AC8D4481F8942DFA60E3EB5141"/>
    <w:rsid w:val="00C55C6A"/>
    <w:rPr>
      <w:rFonts w:eastAsiaTheme="minorHAnsi"/>
      <w:lang w:eastAsia="en-US"/>
    </w:rPr>
  </w:style>
  <w:style w:type="paragraph" w:customStyle="1" w:styleId="001D815D485B4D319ADD83B2CDE5525F2">
    <w:name w:val="001D815D485B4D319ADD83B2CDE5525F2"/>
    <w:rsid w:val="00C55C6A"/>
    <w:rPr>
      <w:rFonts w:eastAsiaTheme="minorHAnsi"/>
      <w:lang w:eastAsia="en-US"/>
    </w:rPr>
  </w:style>
  <w:style w:type="paragraph" w:customStyle="1" w:styleId="B05A46CB40684A46A3D33F60BE98D2142">
    <w:name w:val="B05A46CB40684A46A3D33F60BE98D2142"/>
    <w:rsid w:val="00C55C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uvolneni_z_hodi</Template>
  <TotalTime>6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2016-08-04T20:29:00Z</dcterms:created>
  <dcterms:modified xsi:type="dcterms:W3CDTF">2016-08-04T20:35:00Z</dcterms:modified>
</cp:coreProperties>
</file>